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376834" w14:textId="478B179E" w:rsidR="005E5004" w:rsidRDefault="005E5004" w:rsidP="005E5004">
      <w:pPr>
        <w:spacing w:after="0"/>
        <w:rPr>
          <w:b/>
        </w:rPr>
      </w:pPr>
      <w:r>
        <w:rPr>
          <w:b/>
        </w:rPr>
        <w:t xml:space="preserve">Van model naar spel – Opdracht 4: </w:t>
      </w:r>
      <w:r>
        <w:rPr>
          <w:rStyle w:val="Zwaar"/>
        </w:rPr>
        <w:t>Een 'to-do-lijst'</w:t>
      </w:r>
      <w:r w:rsidR="004227FB">
        <w:rPr>
          <w:rStyle w:val="Zwaar"/>
        </w:rPr>
        <w:t xml:space="preserve"> </w:t>
      </w:r>
      <w:r>
        <w:rPr>
          <w:rStyle w:val="Zwaar"/>
        </w:rPr>
        <w:t>maken</w:t>
      </w:r>
    </w:p>
    <w:p w14:paraId="1DA55ECC" w14:textId="344D50A9" w:rsidR="005E5004" w:rsidRDefault="007B5C9D" w:rsidP="005E5004">
      <w:pPr>
        <w:spacing w:after="0"/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085F4719" wp14:editId="62879C81">
            <wp:simplePos x="0" y="0"/>
            <wp:positionH relativeFrom="column">
              <wp:posOffset>-38328</wp:posOffset>
            </wp:positionH>
            <wp:positionV relativeFrom="paragraph">
              <wp:posOffset>74210</wp:posOffset>
            </wp:positionV>
            <wp:extent cx="593090" cy="669925"/>
            <wp:effectExtent l="0" t="0" r="0" b="0"/>
            <wp:wrapTight wrapText="bothSides">
              <wp:wrapPolygon edited="0">
                <wp:start x="0" y="0"/>
                <wp:lineTo x="0" y="20883"/>
                <wp:lineTo x="20814" y="20883"/>
                <wp:lineTo x="20814" y="0"/>
                <wp:lineTo x="0" y="0"/>
              </wp:wrapPolygon>
            </wp:wrapTight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o d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090" cy="669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71A72D" w14:textId="7ECD2EDE" w:rsidR="004227FB" w:rsidRDefault="005E5004" w:rsidP="0063391B">
      <w:pPr>
        <w:spacing w:after="0"/>
      </w:pPr>
      <w:r w:rsidRPr="00556E20">
        <w:t xml:space="preserve">Wat moet er </w:t>
      </w:r>
      <w:r>
        <w:t xml:space="preserve">voor het maken van het spel </w:t>
      </w:r>
      <w:r w:rsidRPr="00556E20">
        <w:t xml:space="preserve">allemaal gebeuren? </w:t>
      </w:r>
      <w:r w:rsidR="0063391B">
        <w:br/>
      </w:r>
      <w:r w:rsidRPr="00556E20">
        <w:t xml:space="preserve">Maak met elkaar een </w:t>
      </w:r>
      <w:r w:rsidR="004227FB">
        <w:t>taken</w:t>
      </w:r>
      <w:r w:rsidRPr="00556E20">
        <w:t>overz</w:t>
      </w:r>
      <w:r>
        <w:t>icht</w:t>
      </w:r>
      <w:r w:rsidR="004227FB">
        <w:t>: n</w:t>
      </w:r>
      <w:r>
        <w:t xml:space="preserve">oteer de </w:t>
      </w:r>
      <w:r w:rsidRPr="00556E20">
        <w:t>taken in de kolom ‘Taak’</w:t>
      </w:r>
      <w:r w:rsidR="004227FB">
        <w:t xml:space="preserve"> en beschrijf dit zo </w:t>
      </w:r>
      <w:bookmarkStart w:id="0" w:name="_GoBack"/>
      <w:bookmarkEnd w:id="0"/>
      <w:r w:rsidR="004227FB">
        <w:t xml:space="preserve">dat voor iedereen duidelijk is </w:t>
      </w:r>
      <w:r w:rsidRPr="00556E20">
        <w:t xml:space="preserve">wat de taak inhoudt. </w:t>
      </w:r>
    </w:p>
    <w:p w14:paraId="7FCDFACC" w14:textId="77777777" w:rsidR="004227FB" w:rsidRDefault="004227FB" w:rsidP="0063391B">
      <w:pPr>
        <w:spacing w:after="0"/>
      </w:pPr>
    </w:p>
    <w:p w14:paraId="6AD32EFC" w14:textId="1C1B7120" w:rsidR="004227FB" w:rsidRDefault="004227FB" w:rsidP="0063391B">
      <w:pPr>
        <w:spacing w:after="0"/>
      </w:pPr>
      <w:r>
        <w:t>Verdeel vervolgens de taken door bij</w:t>
      </w:r>
      <w:r w:rsidR="0063391B">
        <w:t xml:space="preserve"> 'Taakverdeling</w:t>
      </w:r>
      <w:r>
        <w:t xml:space="preserve"> per teamlid</w:t>
      </w:r>
      <w:r w:rsidR="0063391B">
        <w:t xml:space="preserve">' alle namen van de teamleden boven een kolom </w:t>
      </w:r>
      <w:r>
        <w:t xml:space="preserve">te zetten. Zet bij elke taak een kruisje onder de naam of namen </w:t>
      </w:r>
      <w:r w:rsidR="0063391B">
        <w:t xml:space="preserve">van </w:t>
      </w:r>
      <w:r>
        <w:t xml:space="preserve">degene die deze taak </w:t>
      </w:r>
      <w:r w:rsidR="0063391B">
        <w:t xml:space="preserve">uit </w:t>
      </w:r>
      <w:r>
        <w:t>gaat</w:t>
      </w:r>
      <w:r w:rsidR="0063391B">
        <w:t xml:space="preserve"> voeren.</w:t>
      </w:r>
    </w:p>
    <w:tbl>
      <w:tblPr>
        <w:tblStyle w:val="Tabelraster"/>
        <w:tblW w:w="8881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392"/>
        <w:gridCol w:w="4698"/>
        <w:gridCol w:w="947"/>
        <w:gridCol w:w="948"/>
        <w:gridCol w:w="948"/>
        <w:gridCol w:w="948"/>
        <w:tblGridChange w:id="1">
          <w:tblGrid>
            <w:gridCol w:w="392"/>
            <w:gridCol w:w="4698"/>
            <w:gridCol w:w="947"/>
            <w:gridCol w:w="948"/>
            <w:gridCol w:w="948"/>
            <w:gridCol w:w="948"/>
          </w:tblGrid>
        </w:tblGridChange>
      </w:tblGrid>
      <w:tr w:rsidR="004227FB" w:rsidRPr="007B5C9D" w14:paraId="5D444384" w14:textId="77777777" w:rsidTr="004227FB">
        <w:trPr>
          <w:trHeight w:val="455"/>
        </w:trPr>
        <w:tc>
          <w:tcPr>
            <w:tcW w:w="392" w:type="dxa"/>
            <w:vMerge w:val="restart"/>
            <w:tcBorders>
              <w:right w:val="nil"/>
            </w:tcBorders>
            <w:vAlign w:val="bottom"/>
          </w:tcPr>
          <w:p w14:paraId="52EB870B" w14:textId="77777777" w:rsidR="004227FB" w:rsidRPr="009337DB" w:rsidRDefault="004227FB" w:rsidP="00573DA5">
            <w:pPr>
              <w:spacing w:after="0"/>
              <w:rPr>
                <w:b/>
              </w:rPr>
            </w:pPr>
          </w:p>
        </w:tc>
        <w:tc>
          <w:tcPr>
            <w:tcW w:w="4698" w:type="dxa"/>
            <w:vMerge w:val="restart"/>
            <w:tcBorders>
              <w:left w:val="nil"/>
            </w:tcBorders>
            <w:vAlign w:val="bottom"/>
          </w:tcPr>
          <w:p w14:paraId="30A8A057" w14:textId="2E8D097D" w:rsidR="004227FB" w:rsidRPr="007B5C9D" w:rsidRDefault="004227FB" w:rsidP="00573DA5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Taak</w:t>
            </w:r>
          </w:p>
        </w:tc>
        <w:tc>
          <w:tcPr>
            <w:tcW w:w="3791" w:type="dxa"/>
            <w:gridSpan w:val="4"/>
            <w:vAlign w:val="center"/>
          </w:tcPr>
          <w:p w14:paraId="501C004C" w14:textId="0500E99D" w:rsidR="004227FB" w:rsidRPr="007B5C9D" w:rsidRDefault="004227FB" w:rsidP="00573DA5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Taakverdeling per teamlid</w:t>
            </w:r>
          </w:p>
        </w:tc>
      </w:tr>
      <w:tr w:rsidR="004227FB" w:rsidRPr="007B5C9D" w14:paraId="355EC33B" w14:textId="77777777" w:rsidTr="004227FB">
        <w:trPr>
          <w:trHeight w:val="455"/>
        </w:trPr>
        <w:tc>
          <w:tcPr>
            <w:tcW w:w="392" w:type="dxa"/>
            <w:vMerge/>
            <w:tcBorders>
              <w:right w:val="nil"/>
            </w:tcBorders>
            <w:vAlign w:val="center"/>
          </w:tcPr>
          <w:p w14:paraId="7269590B" w14:textId="77777777" w:rsidR="004227FB" w:rsidRPr="009337DB" w:rsidRDefault="004227FB" w:rsidP="0095570C">
            <w:pPr>
              <w:spacing w:after="0"/>
              <w:rPr>
                <w:b/>
              </w:rPr>
            </w:pPr>
          </w:p>
        </w:tc>
        <w:tc>
          <w:tcPr>
            <w:tcW w:w="4698" w:type="dxa"/>
            <w:vMerge/>
            <w:tcBorders>
              <w:left w:val="nil"/>
            </w:tcBorders>
            <w:vAlign w:val="bottom"/>
          </w:tcPr>
          <w:p w14:paraId="4E89FC9F" w14:textId="77777777" w:rsidR="004227FB" w:rsidRPr="007B5C9D" w:rsidRDefault="004227FB" w:rsidP="00573DA5">
            <w:pPr>
              <w:spacing w:after="0"/>
              <w:rPr>
                <w:b/>
              </w:rPr>
            </w:pPr>
          </w:p>
        </w:tc>
        <w:tc>
          <w:tcPr>
            <w:tcW w:w="947" w:type="dxa"/>
            <w:vAlign w:val="center"/>
          </w:tcPr>
          <w:p w14:paraId="3391957F" w14:textId="77777777" w:rsidR="004227FB" w:rsidRDefault="004227FB" w:rsidP="0095570C">
            <w:pPr>
              <w:spacing w:after="0"/>
              <w:rPr>
                <w:b/>
              </w:rPr>
            </w:pPr>
          </w:p>
        </w:tc>
        <w:tc>
          <w:tcPr>
            <w:tcW w:w="948" w:type="dxa"/>
            <w:vAlign w:val="center"/>
          </w:tcPr>
          <w:p w14:paraId="7320EC0B" w14:textId="77777777" w:rsidR="004227FB" w:rsidRDefault="004227FB" w:rsidP="0095570C">
            <w:pPr>
              <w:spacing w:after="0"/>
              <w:rPr>
                <w:b/>
              </w:rPr>
            </w:pPr>
          </w:p>
        </w:tc>
        <w:tc>
          <w:tcPr>
            <w:tcW w:w="948" w:type="dxa"/>
            <w:vAlign w:val="center"/>
          </w:tcPr>
          <w:p w14:paraId="510C6A11" w14:textId="77777777" w:rsidR="004227FB" w:rsidRDefault="004227FB" w:rsidP="0095570C">
            <w:pPr>
              <w:spacing w:after="0"/>
              <w:rPr>
                <w:b/>
              </w:rPr>
            </w:pPr>
          </w:p>
        </w:tc>
        <w:tc>
          <w:tcPr>
            <w:tcW w:w="948" w:type="dxa"/>
            <w:vAlign w:val="center"/>
          </w:tcPr>
          <w:p w14:paraId="77EC0A94" w14:textId="646937E1" w:rsidR="004227FB" w:rsidRDefault="004227FB" w:rsidP="0095570C">
            <w:pPr>
              <w:spacing w:after="0"/>
              <w:rPr>
                <w:b/>
              </w:rPr>
            </w:pPr>
          </w:p>
        </w:tc>
      </w:tr>
      <w:tr w:rsidR="004227FB" w:rsidRPr="00556E20" w14:paraId="0287E38D" w14:textId="77777777" w:rsidTr="004227FB">
        <w:trPr>
          <w:trHeight w:val="455"/>
        </w:trPr>
        <w:tc>
          <w:tcPr>
            <w:tcW w:w="392" w:type="dxa"/>
            <w:tcBorders>
              <w:right w:val="nil"/>
            </w:tcBorders>
            <w:vAlign w:val="center"/>
          </w:tcPr>
          <w:p w14:paraId="1EDF0BFA" w14:textId="77777777" w:rsidR="004227FB" w:rsidRPr="007B5C9D" w:rsidRDefault="004227FB" w:rsidP="0095570C">
            <w:pPr>
              <w:pStyle w:val="Lijstalinea"/>
              <w:numPr>
                <w:ilvl w:val="0"/>
                <w:numId w:val="35"/>
              </w:numPr>
              <w:spacing w:after="0"/>
            </w:pPr>
          </w:p>
        </w:tc>
        <w:tc>
          <w:tcPr>
            <w:tcW w:w="4698" w:type="dxa"/>
            <w:tcBorders>
              <w:left w:val="nil"/>
            </w:tcBorders>
            <w:vAlign w:val="center"/>
          </w:tcPr>
          <w:p w14:paraId="6DDB344F" w14:textId="77777777" w:rsidR="004227FB" w:rsidRPr="00556E20" w:rsidRDefault="004227FB" w:rsidP="0095570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47" w:type="dxa"/>
            <w:vAlign w:val="center"/>
          </w:tcPr>
          <w:p w14:paraId="69C7D05B" w14:textId="77777777" w:rsidR="004227FB" w:rsidRPr="00556E20" w:rsidRDefault="004227FB" w:rsidP="0095570C">
            <w:pPr>
              <w:spacing w:after="0"/>
            </w:pPr>
          </w:p>
        </w:tc>
        <w:tc>
          <w:tcPr>
            <w:tcW w:w="948" w:type="dxa"/>
            <w:vAlign w:val="center"/>
          </w:tcPr>
          <w:p w14:paraId="31912806" w14:textId="77777777" w:rsidR="004227FB" w:rsidRPr="00556E20" w:rsidRDefault="004227FB" w:rsidP="0095570C">
            <w:pPr>
              <w:spacing w:after="0"/>
            </w:pPr>
          </w:p>
        </w:tc>
        <w:tc>
          <w:tcPr>
            <w:tcW w:w="948" w:type="dxa"/>
            <w:vAlign w:val="center"/>
          </w:tcPr>
          <w:p w14:paraId="28B9366A" w14:textId="77777777" w:rsidR="004227FB" w:rsidRPr="00556E20" w:rsidRDefault="004227FB" w:rsidP="0095570C">
            <w:pPr>
              <w:spacing w:after="0"/>
            </w:pPr>
          </w:p>
        </w:tc>
        <w:tc>
          <w:tcPr>
            <w:tcW w:w="948" w:type="dxa"/>
            <w:vAlign w:val="center"/>
          </w:tcPr>
          <w:p w14:paraId="0D72A746" w14:textId="67EC2802" w:rsidR="004227FB" w:rsidRPr="00556E20" w:rsidRDefault="004227FB" w:rsidP="0095570C">
            <w:pPr>
              <w:spacing w:after="0"/>
              <w:rPr>
                <w:sz w:val="20"/>
                <w:szCs w:val="20"/>
              </w:rPr>
            </w:pPr>
          </w:p>
        </w:tc>
      </w:tr>
      <w:tr w:rsidR="004227FB" w:rsidRPr="00556E20" w14:paraId="3341770A" w14:textId="77777777" w:rsidTr="004227FB">
        <w:trPr>
          <w:trHeight w:val="455"/>
        </w:trPr>
        <w:tc>
          <w:tcPr>
            <w:tcW w:w="392" w:type="dxa"/>
            <w:tcBorders>
              <w:right w:val="nil"/>
            </w:tcBorders>
            <w:vAlign w:val="center"/>
          </w:tcPr>
          <w:p w14:paraId="323157C3" w14:textId="77777777" w:rsidR="004227FB" w:rsidRPr="007B5C9D" w:rsidRDefault="004227FB" w:rsidP="0095570C">
            <w:pPr>
              <w:pStyle w:val="Lijstalinea"/>
              <w:numPr>
                <w:ilvl w:val="0"/>
                <w:numId w:val="35"/>
              </w:numPr>
              <w:spacing w:after="0"/>
            </w:pPr>
          </w:p>
        </w:tc>
        <w:tc>
          <w:tcPr>
            <w:tcW w:w="4698" w:type="dxa"/>
            <w:tcBorders>
              <w:left w:val="nil"/>
            </w:tcBorders>
            <w:vAlign w:val="center"/>
          </w:tcPr>
          <w:p w14:paraId="2A00AEE2" w14:textId="77777777" w:rsidR="004227FB" w:rsidRPr="00556E20" w:rsidRDefault="004227FB" w:rsidP="0095570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47" w:type="dxa"/>
            <w:vAlign w:val="center"/>
          </w:tcPr>
          <w:p w14:paraId="1EAF0466" w14:textId="77777777" w:rsidR="004227FB" w:rsidRPr="00556E20" w:rsidRDefault="004227FB" w:rsidP="0095570C">
            <w:pPr>
              <w:spacing w:after="0"/>
            </w:pPr>
          </w:p>
        </w:tc>
        <w:tc>
          <w:tcPr>
            <w:tcW w:w="948" w:type="dxa"/>
            <w:vAlign w:val="center"/>
          </w:tcPr>
          <w:p w14:paraId="3B4888F5" w14:textId="77777777" w:rsidR="004227FB" w:rsidRPr="00556E20" w:rsidRDefault="004227FB" w:rsidP="0095570C">
            <w:pPr>
              <w:spacing w:after="0"/>
            </w:pPr>
          </w:p>
        </w:tc>
        <w:tc>
          <w:tcPr>
            <w:tcW w:w="948" w:type="dxa"/>
            <w:vAlign w:val="center"/>
          </w:tcPr>
          <w:p w14:paraId="68BAF8EA" w14:textId="77777777" w:rsidR="004227FB" w:rsidRPr="00556E20" w:rsidRDefault="004227FB" w:rsidP="0095570C">
            <w:pPr>
              <w:spacing w:after="0"/>
            </w:pPr>
          </w:p>
        </w:tc>
        <w:tc>
          <w:tcPr>
            <w:tcW w:w="948" w:type="dxa"/>
            <w:vAlign w:val="center"/>
          </w:tcPr>
          <w:p w14:paraId="7741D2D0" w14:textId="2A01B5FA" w:rsidR="004227FB" w:rsidRPr="00556E20" w:rsidRDefault="004227FB" w:rsidP="0095570C">
            <w:pPr>
              <w:spacing w:after="0"/>
              <w:rPr>
                <w:sz w:val="20"/>
                <w:szCs w:val="20"/>
              </w:rPr>
            </w:pPr>
          </w:p>
        </w:tc>
      </w:tr>
      <w:tr w:rsidR="004227FB" w:rsidRPr="00556E20" w14:paraId="3A5B5CCE" w14:textId="77777777" w:rsidTr="004227FB">
        <w:trPr>
          <w:trHeight w:val="455"/>
        </w:trPr>
        <w:tc>
          <w:tcPr>
            <w:tcW w:w="392" w:type="dxa"/>
            <w:tcBorders>
              <w:right w:val="nil"/>
            </w:tcBorders>
            <w:vAlign w:val="center"/>
          </w:tcPr>
          <w:p w14:paraId="71808FAC" w14:textId="77777777" w:rsidR="004227FB" w:rsidRPr="007B5C9D" w:rsidRDefault="004227FB" w:rsidP="0095570C">
            <w:pPr>
              <w:pStyle w:val="Lijstalinea"/>
              <w:numPr>
                <w:ilvl w:val="0"/>
                <w:numId w:val="35"/>
              </w:numPr>
              <w:spacing w:after="0"/>
            </w:pPr>
          </w:p>
        </w:tc>
        <w:tc>
          <w:tcPr>
            <w:tcW w:w="4698" w:type="dxa"/>
            <w:tcBorders>
              <w:left w:val="nil"/>
            </w:tcBorders>
            <w:vAlign w:val="center"/>
          </w:tcPr>
          <w:p w14:paraId="6C14BFE7" w14:textId="77777777" w:rsidR="004227FB" w:rsidRPr="00556E20" w:rsidRDefault="004227FB" w:rsidP="0095570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47" w:type="dxa"/>
            <w:vAlign w:val="center"/>
          </w:tcPr>
          <w:p w14:paraId="4A72E89A" w14:textId="77777777" w:rsidR="004227FB" w:rsidRPr="00556E20" w:rsidRDefault="004227FB" w:rsidP="0095570C">
            <w:pPr>
              <w:spacing w:after="0"/>
            </w:pPr>
          </w:p>
        </w:tc>
        <w:tc>
          <w:tcPr>
            <w:tcW w:w="948" w:type="dxa"/>
            <w:vAlign w:val="center"/>
          </w:tcPr>
          <w:p w14:paraId="35523D21" w14:textId="77777777" w:rsidR="004227FB" w:rsidRPr="00556E20" w:rsidRDefault="004227FB" w:rsidP="0095570C">
            <w:pPr>
              <w:spacing w:after="0"/>
            </w:pPr>
          </w:p>
        </w:tc>
        <w:tc>
          <w:tcPr>
            <w:tcW w:w="948" w:type="dxa"/>
            <w:vAlign w:val="center"/>
          </w:tcPr>
          <w:p w14:paraId="2EFFE505" w14:textId="77777777" w:rsidR="004227FB" w:rsidRPr="00556E20" w:rsidRDefault="004227FB" w:rsidP="0095570C">
            <w:pPr>
              <w:spacing w:after="0"/>
            </w:pPr>
          </w:p>
        </w:tc>
        <w:tc>
          <w:tcPr>
            <w:tcW w:w="948" w:type="dxa"/>
            <w:vAlign w:val="center"/>
          </w:tcPr>
          <w:p w14:paraId="7312FC06" w14:textId="18B748DC" w:rsidR="004227FB" w:rsidRPr="00556E20" w:rsidRDefault="004227FB" w:rsidP="0095570C">
            <w:pPr>
              <w:spacing w:after="0"/>
              <w:rPr>
                <w:sz w:val="20"/>
                <w:szCs w:val="20"/>
              </w:rPr>
            </w:pPr>
          </w:p>
        </w:tc>
      </w:tr>
      <w:tr w:rsidR="004227FB" w:rsidRPr="00556E20" w14:paraId="4B9C24A3" w14:textId="77777777" w:rsidTr="004227FB">
        <w:trPr>
          <w:trHeight w:val="455"/>
        </w:trPr>
        <w:tc>
          <w:tcPr>
            <w:tcW w:w="392" w:type="dxa"/>
            <w:tcBorders>
              <w:right w:val="nil"/>
            </w:tcBorders>
            <w:vAlign w:val="center"/>
          </w:tcPr>
          <w:p w14:paraId="5E041098" w14:textId="77777777" w:rsidR="004227FB" w:rsidRPr="007B5C9D" w:rsidRDefault="004227FB" w:rsidP="0095570C">
            <w:pPr>
              <w:pStyle w:val="Lijstalinea"/>
              <w:numPr>
                <w:ilvl w:val="0"/>
                <w:numId w:val="35"/>
              </w:numPr>
              <w:spacing w:after="0"/>
            </w:pPr>
          </w:p>
        </w:tc>
        <w:tc>
          <w:tcPr>
            <w:tcW w:w="4698" w:type="dxa"/>
            <w:tcBorders>
              <w:left w:val="nil"/>
            </w:tcBorders>
            <w:vAlign w:val="center"/>
          </w:tcPr>
          <w:p w14:paraId="5CFD752D" w14:textId="77777777" w:rsidR="004227FB" w:rsidRPr="00556E20" w:rsidRDefault="004227FB" w:rsidP="0095570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47" w:type="dxa"/>
            <w:vAlign w:val="center"/>
          </w:tcPr>
          <w:p w14:paraId="6551E197" w14:textId="77777777" w:rsidR="004227FB" w:rsidRPr="00556E20" w:rsidRDefault="004227FB" w:rsidP="0095570C">
            <w:pPr>
              <w:spacing w:after="0"/>
            </w:pPr>
          </w:p>
        </w:tc>
        <w:tc>
          <w:tcPr>
            <w:tcW w:w="948" w:type="dxa"/>
            <w:vAlign w:val="center"/>
          </w:tcPr>
          <w:p w14:paraId="114845EF" w14:textId="77777777" w:rsidR="004227FB" w:rsidRPr="00556E20" w:rsidRDefault="004227FB" w:rsidP="0095570C">
            <w:pPr>
              <w:spacing w:after="0"/>
            </w:pPr>
          </w:p>
        </w:tc>
        <w:tc>
          <w:tcPr>
            <w:tcW w:w="948" w:type="dxa"/>
            <w:vAlign w:val="center"/>
          </w:tcPr>
          <w:p w14:paraId="1CAFA0C4" w14:textId="77777777" w:rsidR="004227FB" w:rsidRPr="00556E20" w:rsidRDefault="004227FB" w:rsidP="0095570C">
            <w:pPr>
              <w:spacing w:after="0"/>
            </w:pPr>
          </w:p>
        </w:tc>
        <w:tc>
          <w:tcPr>
            <w:tcW w:w="948" w:type="dxa"/>
            <w:vAlign w:val="center"/>
          </w:tcPr>
          <w:p w14:paraId="02853703" w14:textId="4D7D91DE" w:rsidR="004227FB" w:rsidRPr="00556E20" w:rsidRDefault="004227FB" w:rsidP="0095570C">
            <w:pPr>
              <w:spacing w:after="0"/>
              <w:rPr>
                <w:sz w:val="20"/>
                <w:szCs w:val="20"/>
              </w:rPr>
            </w:pPr>
          </w:p>
        </w:tc>
      </w:tr>
      <w:tr w:rsidR="004227FB" w:rsidRPr="00556E20" w14:paraId="0D2087A5" w14:textId="77777777" w:rsidTr="004227FB">
        <w:trPr>
          <w:trHeight w:val="455"/>
        </w:trPr>
        <w:tc>
          <w:tcPr>
            <w:tcW w:w="392" w:type="dxa"/>
            <w:tcBorders>
              <w:right w:val="nil"/>
            </w:tcBorders>
            <w:vAlign w:val="center"/>
          </w:tcPr>
          <w:p w14:paraId="4036640C" w14:textId="77777777" w:rsidR="004227FB" w:rsidRPr="007B5C9D" w:rsidRDefault="004227FB" w:rsidP="0095570C">
            <w:pPr>
              <w:pStyle w:val="Lijstalinea"/>
              <w:numPr>
                <w:ilvl w:val="0"/>
                <w:numId w:val="35"/>
              </w:numPr>
              <w:spacing w:after="0"/>
            </w:pPr>
          </w:p>
        </w:tc>
        <w:tc>
          <w:tcPr>
            <w:tcW w:w="4698" w:type="dxa"/>
            <w:tcBorders>
              <w:left w:val="nil"/>
            </w:tcBorders>
            <w:vAlign w:val="center"/>
          </w:tcPr>
          <w:p w14:paraId="01A9013F" w14:textId="77777777" w:rsidR="004227FB" w:rsidRPr="00556E20" w:rsidRDefault="004227FB" w:rsidP="0095570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47" w:type="dxa"/>
            <w:vAlign w:val="center"/>
          </w:tcPr>
          <w:p w14:paraId="4C2614AF" w14:textId="77777777" w:rsidR="004227FB" w:rsidRPr="00556E20" w:rsidRDefault="004227FB" w:rsidP="0095570C">
            <w:pPr>
              <w:spacing w:after="0"/>
            </w:pPr>
          </w:p>
        </w:tc>
        <w:tc>
          <w:tcPr>
            <w:tcW w:w="948" w:type="dxa"/>
            <w:vAlign w:val="center"/>
          </w:tcPr>
          <w:p w14:paraId="6BF44C06" w14:textId="77777777" w:rsidR="004227FB" w:rsidRPr="00556E20" w:rsidRDefault="004227FB" w:rsidP="0095570C">
            <w:pPr>
              <w:spacing w:after="0"/>
            </w:pPr>
          </w:p>
        </w:tc>
        <w:tc>
          <w:tcPr>
            <w:tcW w:w="948" w:type="dxa"/>
            <w:vAlign w:val="center"/>
          </w:tcPr>
          <w:p w14:paraId="161562D7" w14:textId="77777777" w:rsidR="004227FB" w:rsidRPr="00556E20" w:rsidRDefault="004227FB" w:rsidP="0095570C">
            <w:pPr>
              <w:spacing w:after="0"/>
            </w:pPr>
          </w:p>
        </w:tc>
        <w:tc>
          <w:tcPr>
            <w:tcW w:w="948" w:type="dxa"/>
            <w:vAlign w:val="center"/>
          </w:tcPr>
          <w:p w14:paraId="4BA17C0B" w14:textId="79945FA4" w:rsidR="004227FB" w:rsidRPr="00556E20" w:rsidRDefault="004227FB" w:rsidP="0095570C">
            <w:pPr>
              <w:spacing w:after="0"/>
              <w:rPr>
                <w:sz w:val="20"/>
                <w:szCs w:val="20"/>
              </w:rPr>
            </w:pPr>
          </w:p>
        </w:tc>
      </w:tr>
      <w:tr w:rsidR="004227FB" w:rsidRPr="00556E20" w14:paraId="6B5664C4" w14:textId="77777777" w:rsidTr="004227FB">
        <w:trPr>
          <w:trHeight w:val="455"/>
        </w:trPr>
        <w:tc>
          <w:tcPr>
            <w:tcW w:w="392" w:type="dxa"/>
            <w:tcBorders>
              <w:right w:val="nil"/>
            </w:tcBorders>
            <w:vAlign w:val="center"/>
          </w:tcPr>
          <w:p w14:paraId="3400751F" w14:textId="77777777" w:rsidR="004227FB" w:rsidRPr="007B5C9D" w:rsidRDefault="004227FB" w:rsidP="0095570C">
            <w:pPr>
              <w:pStyle w:val="Lijstalinea"/>
              <w:numPr>
                <w:ilvl w:val="0"/>
                <w:numId w:val="35"/>
              </w:numPr>
              <w:spacing w:after="0"/>
            </w:pPr>
          </w:p>
        </w:tc>
        <w:tc>
          <w:tcPr>
            <w:tcW w:w="4698" w:type="dxa"/>
            <w:tcBorders>
              <w:left w:val="nil"/>
            </w:tcBorders>
            <w:vAlign w:val="center"/>
          </w:tcPr>
          <w:p w14:paraId="1099F83D" w14:textId="77777777" w:rsidR="004227FB" w:rsidRPr="00556E20" w:rsidRDefault="004227FB" w:rsidP="0095570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47" w:type="dxa"/>
            <w:vAlign w:val="center"/>
          </w:tcPr>
          <w:p w14:paraId="20CFD64F" w14:textId="77777777" w:rsidR="004227FB" w:rsidRPr="00556E20" w:rsidRDefault="004227FB" w:rsidP="0095570C">
            <w:pPr>
              <w:spacing w:after="0"/>
            </w:pPr>
          </w:p>
        </w:tc>
        <w:tc>
          <w:tcPr>
            <w:tcW w:w="948" w:type="dxa"/>
            <w:vAlign w:val="center"/>
          </w:tcPr>
          <w:p w14:paraId="605D68C4" w14:textId="77777777" w:rsidR="004227FB" w:rsidRPr="00556E20" w:rsidRDefault="004227FB" w:rsidP="0095570C">
            <w:pPr>
              <w:spacing w:after="0"/>
            </w:pPr>
          </w:p>
        </w:tc>
        <w:tc>
          <w:tcPr>
            <w:tcW w:w="948" w:type="dxa"/>
            <w:vAlign w:val="center"/>
          </w:tcPr>
          <w:p w14:paraId="7A891FC2" w14:textId="77777777" w:rsidR="004227FB" w:rsidRPr="00556E20" w:rsidRDefault="004227FB" w:rsidP="0095570C">
            <w:pPr>
              <w:spacing w:after="0"/>
            </w:pPr>
          </w:p>
        </w:tc>
        <w:tc>
          <w:tcPr>
            <w:tcW w:w="948" w:type="dxa"/>
            <w:vAlign w:val="center"/>
          </w:tcPr>
          <w:p w14:paraId="7DD4E4B1" w14:textId="0A4554B8" w:rsidR="004227FB" w:rsidRPr="00556E20" w:rsidRDefault="004227FB" w:rsidP="0095570C">
            <w:pPr>
              <w:spacing w:after="0"/>
              <w:rPr>
                <w:sz w:val="20"/>
                <w:szCs w:val="20"/>
              </w:rPr>
            </w:pPr>
          </w:p>
        </w:tc>
      </w:tr>
      <w:tr w:rsidR="004227FB" w:rsidRPr="00556E20" w14:paraId="233AA468" w14:textId="77777777" w:rsidTr="004227FB">
        <w:trPr>
          <w:trHeight w:val="455"/>
        </w:trPr>
        <w:tc>
          <w:tcPr>
            <w:tcW w:w="392" w:type="dxa"/>
            <w:tcBorders>
              <w:right w:val="nil"/>
            </w:tcBorders>
            <w:vAlign w:val="center"/>
          </w:tcPr>
          <w:p w14:paraId="6C64A6D1" w14:textId="77777777" w:rsidR="004227FB" w:rsidRPr="007B5C9D" w:rsidRDefault="004227FB" w:rsidP="0095570C">
            <w:pPr>
              <w:pStyle w:val="Lijstalinea"/>
              <w:numPr>
                <w:ilvl w:val="0"/>
                <w:numId w:val="35"/>
              </w:numPr>
              <w:spacing w:after="0"/>
            </w:pPr>
          </w:p>
        </w:tc>
        <w:tc>
          <w:tcPr>
            <w:tcW w:w="4698" w:type="dxa"/>
            <w:tcBorders>
              <w:left w:val="nil"/>
            </w:tcBorders>
            <w:vAlign w:val="center"/>
          </w:tcPr>
          <w:p w14:paraId="6C608441" w14:textId="77777777" w:rsidR="004227FB" w:rsidRPr="00556E20" w:rsidRDefault="004227FB" w:rsidP="0095570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47" w:type="dxa"/>
            <w:vAlign w:val="center"/>
          </w:tcPr>
          <w:p w14:paraId="269803FD" w14:textId="77777777" w:rsidR="004227FB" w:rsidRPr="00556E20" w:rsidRDefault="004227FB" w:rsidP="0095570C">
            <w:pPr>
              <w:spacing w:after="0"/>
            </w:pPr>
          </w:p>
        </w:tc>
        <w:tc>
          <w:tcPr>
            <w:tcW w:w="948" w:type="dxa"/>
            <w:vAlign w:val="center"/>
          </w:tcPr>
          <w:p w14:paraId="30DDB91C" w14:textId="77777777" w:rsidR="004227FB" w:rsidRPr="00556E20" w:rsidRDefault="004227FB" w:rsidP="0095570C">
            <w:pPr>
              <w:spacing w:after="0"/>
            </w:pPr>
          </w:p>
        </w:tc>
        <w:tc>
          <w:tcPr>
            <w:tcW w:w="948" w:type="dxa"/>
            <w:vAlign w:val="center"/>
          </w:tcPr>
          <w:p w14:paraId="4513237D" w14:textId="77777777" w:rsidR="004227FB" w:rsidRPr="00556E20" w:rsidRDefault="004227FB" w:rsidP="0095570C">
            <w:pPr>
              <w:spacing w:after="0"/>
            </w:pPr>
          </w:p>
        </w:tc>
        <w:tc>
          <w:tcPr>
            <w:tcW w:w="948" w:type="dxa"/>
            <w:vAlign w:val="center"/>
          </w:tcPr>
          <w:p w14:paraId="4DBE93D8" w14:textId="594426F9" w:rsidR="004227FB" w:rsidRPr="00556E20" w:rsidRDefault="004227FB" w:rsidP="0095570C">
            <w:pPr>
              <w:spacing w:after="0"/>
              <w:rPr>
                <w:sz w:val="20"/>
                <w:szCs w:val="20"/>
              </w:rPr>
            </w:pPr>
          </w:p>
        </w:tc>
      </w:tr>
      <w:tr w:rsidR="004227FB" w:rsidRPr="00556E20" w14:paraId="35625C49" w14:textId="77777777" w:rsidTr="004227FB">
        <w:trPr>
          <w:trHeight w:val="455"/>
        </w:trPr>
        <w:tc>
          <w:tcPr>
            <w:tcW w:w="392" w:type="dxa"/>
            <w:tcBorders>
              <w:right w:val="nil"/>
            </w:tcBorders>
            <w:vAlign w:val="center"/>
          </w:tcPr>
          <w:p w14:paraId="1BC1E294" w14:textId="77777777" w:rsidR="004227FB" w:rsidRPr="007B5C9D" w:rsidRDefault="004227FB" w:rsidP="0095570C">
            <w:pPr>
              <w:pStyle w:val="Lijstalinea"/>
              <w:numPr>
                <w:ilvl w:val="0"/>
                <w:numId w:val="35"/>
              </w:numPr>
              <w:spacing w:after="0"/>
            </w:pPr>
          </w:p>
        </w:tc>
        <w:tc>
          <w:tcPr>
            <w:tcW w:w="4698" w:type="dxa"/>
            <w:tcBorders>
              <w:left w:val="nil"/>
            </w:tcBorders>
            <w:vAlign w:val="center"/>
          </w:tcPr>
          <w:p w14:paraId="781E1577" w14:textId="77777777" w:rsidR="004227FB" w:rsidRPr="00556E20" w:rsidRDefault="004227FB" w:rsidP="0095570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47" w:type="dxa"/>
            <w:vAlign w:val="center"/>
          </w:tcPr>
          <w:p w14:paraId="24AA674D" w14:textId="77777777" w:rsidR="004227FB" w:rsidRPr="00556E20" w:rsidRDefault="004227FB" w:rsidP="0095570C">
            <w:pPr>
              <w:spacing w:after="0"/>
            </w:pPr>
          </w:p>
        </w:tc>
        <w:tc>
          <w:tcPr>
            <w:tcW w:w="948" w:type="dxa"/>
            <w:vAlign w:val="center"/>
          </w:tcPr>
          <w:p w14:paraId="3849BC74" w14:textId="77777777" w:rsidR="004227FB" w:rsidRPr="00556E20" w:rsidRDefault="004227FB" w:rsidP="0095570C">
            <w:pPr>
              <w:spacing w:after="0"/>
            </w:pPr>
          </w:p>
        </w:tc>
        <w:tc>
          <w:tcPr>
            <w:tcW w:w="948" w:type="dxa"/>
            <w:vAlign w:val="center"/>
          </w:tcPr>
          <w:p w14:paraId="7FCF92EA" w14:textId="77777777" w:rsidR="004227FB" w:rsidRPr="00556E20" w:rsidRDefault="004227FB" w:rsidP="0095570C">
            <w:pPr>
              <w:spacing w:after="0"/>
            </w:pPr>
          </w:p>
        </w:tc>
        <w:tc>
          <w:tcPr>
            <w:tcW w:w="948" w:type="dxa"/>
            <w:vAlign w:val="center"/>
          </w:tcPr>
          <w:p w14:paraId="352A5DEF" w14:textId="1F5540FA" w:rsidR="004227FB" w:rsidRPr="00556E20" w:rsidRDefault="004227FB" w:rsidP="0095570C">
            <w:pPr>
              <w:spacing w:after="0"/>
              <w:rPr>
                <w:sz w:val="20"/>
                <w:szCs w:val="20"/>
              </w:rPr>
            </w:pPr>
          </w:p>
        </w:tc>
      </w:tr>
      <w:tr w:rsidR="004227FB" w:rsidRPr="00556E20" w14:paraId="7877A75B" w14:textId="77777777" w:rsidTr="004227FB">
        <w:trPr>
          <w:trHeight w:val="455"/>
        </w:trPr>
        <w:tc>
          <w:tcPr>
            <w:tcW w:w="392" w:type="dxa"/>
            <w:tcBorders>
              <w:right w:val="nil"/>
            </w:tcBorders>
            <w:vAlign w:val="center"/>
          </w:tcPr>
          <w:p w14:paraId="197B3AC8" w14:textId="77777777" w:rsidR="004227FB" w:rsidRPr="007B5C9D" w:rsidRDefault="004227FB" w:rsidP="0095570C">
            <w:pPr>
              <w:pStyle w:val="Lijstalinea"/>
              <w:numPr>
                <w:ilvl w:val="0"/>
                <w:numId w:val="35"/>
              </w:numPr>
              <w:spacing w:after="0"/>
            </w:pPr>
          </w:p>
        </w:tc>
        <w:tc>
          <w:tcPr>
            <w:tcW w:w="4698" w:type="dxa"/>
            <w:tcBorders>
              <w:left w:val="nil"/>
            </w:tcBorders>
            <w:vAlign w:val="center"/>
          </w:tcPr>
          <w:p w14:paraId="278AD177" w14:textId="77777777" w:rsidR="004227FB" w:rsidRPr="00556E20" w:rsidRDefault="004227FB" w:rsidP="0095570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47" w:type="dxa"/>
            <w:vAlign w:val="center"/>
          </w:tcPr>
          <w:p w14:paraId="07F30BF7" w14:textId="77777777" w:rsidR="004227FB" w:rsidRPr="00556E20" w:rsidRDefault="004227FB" w:rsidP="0095570C">
            <w:pPr>
              <w:spacing w:after="0"/>
            </w:pPr>
          </w:p>
        </w:tc>
        <w:tc>
          <w:tcPr>
            <w:tcW w:w="948" w:type="dxa"/>
            <w:vAlign w:val="center"/>
          </w:tcPr>
          <w:p w14:paraId="121EB7EF" w14:textId="77777777" w:rsidR="004227FB" w:rsidRPr="00556E20" w:rsidRDefault="004227FB" w:rsidP="0095570C">
            <w:pPr>
              <w:spacing w:after="0"/>
            </w:pPr>
          </w:p>
        </w:tc>
        <w:tc>
          <w:tcPr>
            <w:tcW w:w="948" w:type="dxa"/>
            <w:vAlign w:val="center"/>
          </w:tcPr>
          <w:p w14:paraId="3F82FDF4" w14:textId="77777777" w:rsidR="004227FB" w:rsidRPr="00556E20" w:rsidRDefault="004227FB" w:rsidP="0095570C">
            <w:pPr>
              <w:spacing w:after="0"/>
            </w:pPr>
          </w:p>
        </w:tc>
        <w:tc>
          <w:tcPr>
            <w:tcW w:w="948" w:type="dxa"/>
            <w:vAlign w:val="center"/>
          </w:tcPr>
          <w:p w14:paraId="13928EA9" w14:textId="2D71F5E5" w:rsidR="004227FB" w:rsidRPr="00556E20" w:rsidRDefault="004227FB" w:rsidP="0095570C">
            <w:pPr>
              <w:spacing w:after="0"/>
              <w:rPr>
                <w:sz w:val="20"/>
                <w:szCs w:val="20"/>
              </w:rPr>
            </w:pPr>
          </w:p>
        </w:tc>
      </w:tr>
      <w:tr w:rsidR="004227FB" w:rsidRPr="00556E20" w14:paraId="09FBB55A" w14:textId="77777777" w:rsidTr="004227FB">
        <w:trPr>
          <w:trHeight w:val="455"/>
        </w:trPr>
        <w:tc>
          <w:tcPr>
            <w:tcW w:w="392" w:type="dxa"/>
            <w:tcBorders>
              <w:right w:val="nil"/>
            </w:tcBorders>
            <w:vAlign w:val="center"/>
          </w:tcPr>
          <w:p w14:paraId="215C5695" w14:textId="77777777" w:rsidR="004227FB" w:rsidRPr="007B5C9D" w:rsidRDefault="004227FB" w:rsidP="0095570C">
            <w:pPr>
              <w:pStyle w:val="Lijstalinea"/>
              <w:numPr>
                <w:ilvl w:val="0"/>
                <w:numId w:val="35"/>
              </w:numPr>
              <w:spacing w:after="0"/>
            </w:pPr>
          </w:p>
        </w:tc>
        <w:tc>
          <w:tcPr>
            <w:tcW w:w="4698" w:type="dxa"/>
            <w:tcBorders>
              <w:left w:val="nil"/>
            </w:tcBorders>
            <w:vAlign w:val="center"/>
          </w:tcPr>
          <w:p w14:paraId="6E7243CE" w14:textId="77777777" w:rsidR="004227FB" w:rsidRPr="00556E20" w:rsidRDefault="004227FB" w:rsidP="0095570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47" w:type="dxa"/>
            <w:vAlign w:val="center"/>
          </w:tcPr>
          <w:p w14:paraId="7046A22B" w14:textId="77777777" w:rsidR="004227FB" w:rsidRPr="00556E20" w:rsidRDefault="004227FB" w:rsidP="0095570C">
            <w:pPr>
              <w:spacing w:after="0"/>
            </w:pPr>
          </w:p>
        </w:tc>
        <w:tc>
          <w:tcPr>
            <w:tcW w:w="948" w:type="dxa"/>
            <w:vAlign w:val="center"/>
          </w:tcPr>
          <w:p w14:paraId="60C84959" w14:textId="77777777" w:rsidR="004227FB" w:rsidRPr="00556E20" w:rsidRDefault="004227FB" w:rsidP="0095570C">
            <w:pPr>
              <w:spacing w:after="0"/>
            </w:pPr>
          </w:p>
        </w:tc>
        <w:tc>
          <w:tcPr>
            <w:tcW w:w="948" w:type="dxa"/>
            <w:vAlign w:val="center"/>
          </w:tcPr>
          <w:p w14:paraId="7EB2D3BD" w14:textId="77777777" w:rsidR="004227FB" w:rsidRPr="00556E20" w:rsidRDefault="004227FB" w:rsidP="0095570C">
            <w:pPr>
              <w:spacing w:after="0"/>
            </w:pPr>
          </w:p>
        </w:tc>
        <w:tc>
          <w:tcPr>
            <w:tcW w:w="948" w:type="dxa"/>
            <w:vAlign w:val="center"/>
          </w:tcPr>
          <w:p w14:paraId="30A02016" w14:textId="0466A14C" w:rsidR="004227FB" w:rsidRPr="00556E20" w:rsidRDefault="004227FB" w:rsidP="0095570C">
            <w:pPr>
              <w:spacing w:after="0"/>
              <w:rPr>
                <w:sz w:val="20"/>
                <w:szCs w:val="20"/>
              </w:rPr>
            </w:pPr>
          </w:p>
        </w:tc>
      </w:tr>
      <w:tr w:rsidR="004227FB" w:rsidRPr="00556E20" w14:paraId="7E606F69" w14:textId="77777777" w:rsidTr="004227FB">
        <w:trPr>
          <w:trHeight w:val="455"/>
        </w:trPr>
        <w:tc>
          <w:tcPr>
            <w:tcW w:w="392" w:type="dxa"/>
            <w:tcBorders>
              <w:right w:val="nil"/>
            </w:tcBorders>
            <w:vAlign w:val="center"/>
          </w:tcPr>
          <w:p w14:paraId="1868EA81" w14:textId="77777777" w:rsidR="004227FB" w:rsidRPr="007B5C9D" w:rsidRDefault="004227FB" w:rsidP="0095570C">
            <w:pPr>
              <w:pStyle w:val="Lijstalinea"/>
              <w:numPr>
                <w:ilvl w:val="0"/>
                <w:numId w:val="35"/>
              </w:numPr>
              <w:spacing w:after="0"/>
            </w:pPr>
          </w:p>
        </w:tc>
        <w:tc>
          <w:tcPr>
            <w:tcW w:w="4698" w:type="dxa"/>
            <w:tcBorders>
              <w:left w:val="nil"/>
            </w:tcBorders>
            <w:vAlign w:val="center"/>
          </w:tcPr>
          <w:p w14:paraId="0BF9222B" w14:textId="77777777" w:rsidR="004227FB" w:rsidRPr="00556E20" w:rsidRDefault="004227FB" w:rsidP="0095570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47" w:type="dxa"/>
            <w:vAlign w:val="center"/>
          </w:tcPr>
          <w:p w14:paraId="59833F43" w14:textId="77777777" w:rsidR="004227FB" w:rsidRPr="00556E20" w:rsidRDefault="004227FB" w:rsidP="0095570C">
            <w:pPr>
              <w:spacing w:after="0"/>
            </w:pPr>
          </w:p>
        </w:tc>
        <w:tc>
          <w:tcPr>
            <w:tcW w:w="948" w:type="dxa"/>
            <w:vAlign w:val="center"/>
          </w:tcPr>
          <w:p w14:paraId="1B1ED3FF" w14:textId="77777777" w:rsidR="004227FB" w:rsidRPr="00556E20" w:rsidRDefault="004227FB" w:rsidP="0095570C">
            <w:pPr>
              <w:spacing w:after="0"/>
            </w:pPr>
          </w:p>
        </w:tc>
        <w:tc>
          <w:tcPr>
            <w:tcW w:w="948" w:type="dxa"/>
            <w:vAlign w:val="center"/>
          </w:tcPr>
          <w:p w14:paraId="08B78B46" w14:textId="77777777" w:rsidR="004227FB" w:rsidRPr="00556E20" w:rsidRDefault="004227FB" w:rsidP="0095570C">
            <w:pPr>
              <w:spacing w:after="0"/>
            </w:pPr>
          </w:p>
        </w:tc>
        <w:tc>
          <w:tcPr>
            <w:tcW w:w="948" w:type="dxa"/>
            <w:vAlign w:val="center"/>
          </w:tcPr>
          <w:p w14:paraId="6FA09426" w14:textId="1AA8D1BF" w:rsidR="004227FB" w:rsidRPr="00556E20" w:rsidRDefault="004227FB" w:rsidP="0095570C">
            <w:pPr>
              <w:spacing w:after="0"/>
              <w:rPr>
                <w:sz w:val="20"/>
                <w:szCs w:val="20"/>
              </w:rPr>
            </w:pPr>
          </w:p>
        </w:tc>
      </w:tr>
      <w:tr w:rsidR="004227FB" w:rsidRPr="00556E20" w14:paraId="3818261A" w14:textId="77777777" w:rsidTr="004227FB">
        <w:trPr>
          <w:trHeight w:val="455"/>
        </w:trPr>
        <w:tc>
          <w:tcPr>
            <w:tcW w:w="392" w:type="dxa"/>
            <w:tcBorders>
              <w:right w:val="nil"/>
            </w:tcBorders>
            <w:vAlign w:val="center"/>
          </w:tcPr>
          <w:p w14:paraId="549F07DA" w14:textId="77777777" w:rsidR="004227FB" w:rsidRPr="007B5C9D" w:rsidRDefault="004227FB" w:rsidP="0095570C">
            <w:pPr>
              <w:pStyle w:val="Lijstalinea"/>
              <w:numPr>
                <w:ilvl w:val="0"/>
                <w:numId w:val="35"/>
              </w:numPr>
              <w:spacing w:after="0"/>
            </w:pPr>
          </w:p>
        </w:tc>
        <w:tc>
          <w:tcPr>
            <w:tcW w:w="4698" w:type="dxa"/>
            <w:tcBorders>
              <w:left w:val="nil"/>
            </w:tcBorders>
            <w:vAlign w:val="center"/>
          </w:tcPr>
          <w:p w14:paraId="73FD2802" w14:textId="77777777" w:rsidR="004227FB" w:rsidRPr="00556E20" w:rsidRDefault="004227FB" w:rsidP="0095570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47" w:type="dxa"/>
            <w:vAlign w:val="center"/>
          </w:tcPr>
          <w:p w14:paraId="107DEA05" w14:textId="77777777" w:rsidR="004227FB" w:rsidRPr="00556E20" w:rsidRDefault="004227FB" w:rsidP="0095570C">
            <w:pPr>
              <w:spacing w:after="0"/>
            </w:pPr>
          </w:p>
        </w:tc>
        <w:tc>
          <w:tcPr>
            <w:tcW w:w="948" w:type="dxa"/>
            <w:vAlign w:val="center"/>
          </w:tcPr>
          <w:p w14:paraId="49876FD2" w14:textId="77777777" w:rsidR="004227FB" w:rsidRPr="00556E20" w:rsidRDefault="004227FB" w:rsidP="0095570C">
            <w:pPr>
              <w:spacing w:after="0"/>
            </w:pPr>
          </w:p>
        </w:tc>
        <w:tc>
          <w:tcPr>
            <w:tcW w:w="948" w:type="dxa"/>
            <w:vAlign w:val="center"/>
          </w:tcPr>
          <w:p w14:paraId="6BD9B95B" w14:textId="77777777" w:rsidR="004227FB" w:rsidRPr="00556E20" w:rsidRDefault="004227FB" w:rsidP="0095570C">
            <w:pPr>
              <w:spacing w:after="0"/>
            </w:pPr>
          </w:p>
        </w:tc>
        <w:tc>
          <w:tcPr>
            <w:tcW w:w="948" w:type="dxa"/>
            <w:vAlign w:val="center"/>
          </w:tcPr>
          <w:p w14:paraId="51F4D18E" w14:textId="409E35AC" w:rsidR="004227FB" w:rsidRPr="00556E20" w:rsidRDefault="004227FB" w:rsidP="0095570C">
            <w:pPr>
              <w:spacing w:after="0"/>
              <w:rPr>
                <w:sz w:val="20"/>
                <w:szCs w:val="20"/>
              </w:rPr>
            </w:pPr>
          </w:p>
        </w:tc>
      </w:tr>
      <w:tr w:rsidR="004227FB" w:rsidRPr="00556E20" w14:paraId="046FC94B" w14:textId="77777777" w:rsidTr="004227FB">
        <w:trPr>
          <w:trHeight w:val="455"/>
        </w:trPr>
        <w:tc>
          <w:tcPr>
            <w:tcW w:w="392" w:type="dxa"/>
            <w:tcBorders>
              <w:right w:val="nil"/>
            </w:tcBorders>
            <w:vAlign w:val="center"/>
          </w:tcPr>
          <w:p w14:paraId="117A9468" w14:textId="77777777" w:rsidR="004227FB" w:rsidRPr="007B5C9D" w:rsidRDefault="004227FB" w:rsidP="0095570C">
            <w:pPr>
              <w:pStyle w:val="Lijstalinea"/>
              <w:numPr>
                <w:ilvl w:val="0"/>
                <w:numId w:val="35"/>
              </w:numPr>
              <w:spacing w:after="0"/>
            </w:pPr>
          </w:p>
        </w:tc>
        <w:tc>
          <w:tcPr>
            <w:tcW w:w="4698" w:type="dxa"/>
            <w:tcBorders>
              <w:left w:val="nil"/>
            </w:tcBorders>
            <w:vAlign w:val="center"/>
          </w:tcPr>
          <w:p w14:paraId="269C0EE8" w14:textId="77777777" w:rsidR="004227FB" w:rsidRPr="00556E20" w:rsidRDefault="004227FB" w:rsidP="0095570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47" w:type="dxa"/>
            <w:vAlign w:val="center"/>
          </w:tcPr>
          <w:p w14:paraId="3F58F461" w14:textId="77777777" w:rsidR="004227FB" w:rsidRPr="00556E20" w:rsidRDefault="004227FB" w:rsidP="0095570C">
            <w:pPr>
              <w:spacing w:after="0"/>
            </w:pPr>
          </w:p>
        </w:tc>
        <w:tc>
          <w:tcPr>
            <w:tcW w:w="948" w:type="dxa"/>
            <w:vAlign w:val="center"/>
          </w:tcPr>
          <w:p w14:paraId="52A40B1F" w14:textId="77777777" w:rsidR="004227FB" w:rsidRPr="00556E20" w:rsidRDefault="004227FB" w:rsidP="0095570C">
            <w:pPr>
              <w:spacing w:after="0"/>
            </w:pPr>
          </w:p>
        </w:tc>
        <w:tc>
          <w:tcPr>
            <w:tcW w:w="948" w:type="dxa"/>
            <w:vAlign w:val="center"/>
          </w:tcPr>
          <w:p w14:paraId="7A4B94F3" w14:textId="77777777" w:rsidR="004227FB" w:rsidRPr="00556E20" w:rsidRDefault="004227FB" w:rsidP="0095570C">
            <w:pPr>
              <w:spacing w:after="0"/>
            </w:pPr>
          </w:p>
        </w:tc>
        <w:tc>
          <w:tcPr>
            <w:tcW w:w="948" w:type="dxa"/>
            <w:vAlign w:val="center"/>
          </w:tcPr>
          <w:p w14:paraId="4BF4ABCE" w14:textId="64BCF03B" w:rsidR="004227FB" w:rsidRPr="00556E20" w:rsidRDefault="004227FB" w:rsidP="0095570C">
            <w:pPr>
              <w:spacing w:after="0"/>
              <w:rPr>
                <w:sz w:val="20"/>
                <w:szCs w:val="20"/>
              </w:rPr>
            </w:pPr>
          </w:p>
        </w:tc>
      </w:tr>
      <w:tr w:rsidR="004227FB" w:rsidRPr="00556E20" w14:paraId="4AE87717" w14:textId="77777777" w:rsidTr="004227FB">
        <w:trPr>
          <w:trHeight w:val="455"/>
        </w:trPr>
        <w:tc>
          <w:tcPr>
            <w:tcW w:w="392" w:type="dxa"/>
            <w:tcBorders>
              <w:right w:val="nil"/>
            </w:tcBorders>
            <w:vAlign w:val="center"/>
          </w:tcPr>
          <w:p w14:paraId="4F89F259" w14:textId="77777777" w:rsidR="004227FB" w:rsidRPr="007B5C9D" w:rsidRDefault="004227FB" w:rsidP="0095570C">
            <w:pPr>
              <w:pStyle w:val="Lijstalinea"/>
              <w:numPr>
                <w:ilvl w:val="0"/>
                <w:numId w:val="35"/>
              </w:numPr>
              <w:spacing w:after="0"/>
            </w:pPr>
          </w:p>
        </w:tc>
        <w:tc>
          <w:tcPr>
            <w:tcW w:w="4698" w:type="dxa"/>
            <w:tcBorders>
              <w:left w:val="nil"/>
            </w:tcBorders>
            <w:vAlign w:val="center"/>
          </w:tcPr>
          <w:p w14:paraId="7A2331B2" w14:textId="77777777" w:rsidR="004227FB" w:rsidRPr="00556E20" w:rsidRDefault="004227FB" w:rsidP="0095570C">
            <w:pPr>
              <w:spacing w:after="0"/>
            </w:pPr>
          </w:p>
        </w:tc>
        <w:tc>
          <w:tcPr>
            <w:tcW w:w="947" w:type="dxa"/>
            <w:vAlign w:val="center"/>
          </w:tcPr>
          <w:p w14:paraId="5352D0B4" w14:textId="77777777" w:rsidR="004227FB" w:rsidRPr="00556E20" w:rsidRDefault="004227FB" w:rsidP="0095570C">
            <w:pPr>
              <w:spacing w:after="0"/>
            </w:pPr>
          </w:p>
        </w:tc>
        <w:tc>
          <w:tcPr>
            <w:tcW w:w="948" w:type="dxa"/>
            <w:vAlign w:val="center"/>
          </w:tcPr>
          <w:p w14:paraId="2B1D6960" w14:textId="77777777" w:rsidR="004227FB" w:rsidRPr="00556E20" w:rsidRDefault="004227FB" w:rsidP="0095570C">
            <w:pPr>
              <w:spacing w:after="0"/>
            </w:pPr>
          </w:p>
        </w:tc>
        <w:tc>
          <w:tcPr>
            <w:tcW w:w="948" w:type="dxa"/>
            <w:vAlign w:val="center"/>
          </w:tcPr>
          <w:p w14:paraId="22605581" w14:textId="77777777" w:rsidR="004227FB" w:rsidRPr="00556E20" w:rsidRDefault="004227FB" w:rsidP="0095570C">
            <w:pPr>
              <w:spacing w:after="0"/>
            </w:pPr>
          </w:p>
        </w:tc>
        <w:tc>
          <w:tcPr>
            <w:tcW w:w="948" w:type="dxa"/>
            <w:vAlign w:val="center"/>
          </w:tcPr>
          <w:p w14:paraId="3336730D" w14:textId="796FDBDE" w:rsidR="004227FB" w:rsidRPr="00556E20" w:rsidRDefault="004227FB" w:rsidP="0095570C">
            <w:pPr>
              <w:spacing w:after="0"/>
            </w:pPr>
          </w:p>
        </w:tc>
      </w:tr>
      <w:tr w:rsidR="004227FB" w:rsidRPr="00556E20" w14:paraId="3ED4070B" w14:textId="77777777" w:rsidTr="004227FB">
        <w:trPr>
          <w:trHeight w:val="455"/>
        </w:trPr>
        <w:tc>
          <w:tcPr>
            <w:tcW w:w="392" w:type="dxa"/>
            <w:tcBorders>
              <w:right w:val="nil"/>
            </w:tcBorders>
            <w:vAlign w:val="center"/>
          </w:tcPr>
          <w:p w14:paraId="532D7E21" w14:textId="77777777" w:rsidR="004227FB" w:rsidRPr="007B5C9D" w:rsidRDefault="004227FB" w:rsidP="0095570C">
            <w:pPr>
              <w:pStyle w:val="Lijstalinea"/>
              <w:numPr>
                <w:ilvl w:val="0"/>
                <w:numId w:val="35"/>
              </w:numPr>
              <w:spacing w:after="0"/>
            </w:pPr>
          </w:p>
        </w:tc>
        <w:tc>
          <w:tcPr>
            <w:tcW w:w="4698" w:type="dxa"/>
            <w:tcBorders>
              <w:left w:val="nil"/>
            </w:tcBorders>
            <w:vAlign w:val="center"/>
          </w:tcPr>
          <w:p w14:paraId="134C8A7D" w14:textId="77777777" w:rsidR="004227FB" w:rsidRPr="00556E20" w:rsidRDefault="004227FB" w:rsidP="0095570C">
            <w:pPr>
              <w:spacing w:after="0"/>
            </w:pPr>
          </w:p>
        </w:tc>
        <w:tc>
          <w:tcPr>
            <w:tcW w:w="947" w:type="dxa"/>
            <w:vAlign w:val="center"/>
          </w:tcPr>
          <w:p w14:paraId="0E62EC60" w14:textId="77777777" w:rsidR="004227FB" w:rsidRPr="00556E20" w:rsidRDefault="004227FB" w:rsidP="0095570C">
            <w:pPr>
              <w:spacing w:after="0"/>
            </w:pPr>
          </w:p>
        </w:tc>
        <w:tc>
          <w:tcPr>
            <w:tcW w:w="948" w:type="dxa"/>
            <w:vAlign w:val="center"/>
          </w:tcPr>
          <w:p w14:paraId="0412DBB9" w14:textId="77777777" w:rsidR="004227FB" w:rsidRPr="00556E20" w:rsidRDefault="004227FB" w:rsidP="0095570C">
            <w:pPr>
              <w:spacing w:after="0"/>
            </w:pPr>
          </w:p>
        </w:tc>
        <w:tc>
          <w:tcPr>
            <w:tcW w:w="948" w:type="dxa"/>
            <w:vAlign w:val="center"/>
          </w:tcPr>
          <w:p w14:paraId="6283E833" w14:textId="77777777" w:rsidR="004227FB" w:rsidRPr="00556E20" w:rsidRDefault="004227FB" w:rsidP="0095570C">
            <w:pPr>
              <w:spacing w:after="0"/>
            </w:pPr>
          </w:p>
        </w:tc>
        <w:tc>
          <w:tcPr>
            <w:tcW w:w="948" w:type="dxa"/>
            <w:vAlign w:val="center"/>
          </w:tcPr>
          <w:p w14:paraId="7A69905C" w14:textId="353D5E99" w:rsidR="004227FB" w:rsidRPr="00556E20" w:rsidRDefault="004227FB" w:rsidP="0095570C">
            <w:pPr>
              <w:spacing w:after="0"/>
            </w:pPr>
          </w:p>
        </w:tc>
      </w:tr>
      <w:tr w:rsidR="004227FB" w:rsidRPr="00556E20" w14:paraId="5D484703" w14:textId="77777777" w:rsidTr="004227FB">
        <w:trPr>
          <w:trHeight w:val="455"/>
        </w:trPr>
        <w:tc>
          <w:tcPr>
            <w:tcW w:w="392" w:type="dxa"/>
            <w:tcBorders>
              <w:right w:val="nil"/>
            </w:tcBorders>
            <w:vAlign w:val="center"/>
          </w:tcPr>
          <w:p w14:paraId="671F00F1" w14:textId="77777777" w:rsidR="004227FB" w:rsidRPr="007B5C9D" w:rsidRDefault="004227FB" w:rsidP="0095570C">
            <w:pPr>
              <w:pStyle w:val="Lijstalinea"/>
              <w:numPr>
                <w:ilvl w:val="0"/>
                <w:numId w:val="35"/>
              </w:numPr>
              <w:spacing w:after="0"/>
            </w:pPr>
          </w:p>
        </w:tc>
        <w:tc>
          <w:tcPr>
            <w:tcW w:w="4698" w:type="dxa"/>
            <w:tcBorders>
              <w:left w:val="nil"/>
            </w:tcBorders>
            <w:vAlign w:val="center"/>
          </w:tcPr>
          <w:p w14:paraId="2B74167D" w14:textId="77777777" w:rsidR="004227FB" w:rsidRPr="00556E20" w:rsidRDefault="004227FB" w:rsidP="0095570C">
            <w:pPr>
              <w:spacing w:after="0"/>
            </w:pPr>
          </w:p>
        </w:tc>
        <w:tc>
          <w:tcPr>
            <w:tcW w:w="947" w:type="dxa"/>
            <w:vAlign w:val="center"/>
          </w:tcPr>
          <w:p w14:paraId="1B627B33" w14:textId="77777777" w:rsidR="004227FB" w:rsidRPr="00556E20" w:rsidRDefault="004227FB" w:rsidP="0095570C">
            <w:pPr>
              <w:spacing w:after="0"/>
            </w:pPr>
          </w:p>
        </w:tc>
        <w:tc>
          <w:tcPr>
            <w:tcW w:w="948" w:type="dxa"/>
            <w:vAlign w:val="center"/>
          </w:tcPr>
          <w:p w14:paraId="2C1D091A" w14:textId="77777777" w:rsidR="004227FB" w:rsidRPr="00556E20" w:rsidRDefault="004227FB" w:rsidP="0095570C">
            <w:pPr>
              <w:spacing w:after="0"/>
            </w:pPr>
          </w:p>
        </w:tc>
        <w:tc>
          <w:tcPr>
            <w:tcW w:w="948" w:type="dxa"/>
            <w:vAlign w:val="center"/>
          </w:tcPr>
          <w:p w14:paraId="70F2FF69" w14:textId="77777777" w:rsidR="004227FB" w:rsidRPr="00556E20" w:rsidRDefault="004227FB" w:rsidP="0095570C">
            <w:pPr>
              <w:spacing w:after="0"/>
            </w:pPr>
          </w:p>
        </w:tc>
        <w:tc>
          <w:tcPr>
            <w:tcW w:w="948" w:type="dxa"/>
            <w:vAlign w:val="center"/>
          </w:tcPr>
          <w:p w14:paraId="1F8F7355" w14:textId="61ABEAFB" w:rsidR="004227FB" w:rsidRPr="00556E20" w:rsidRDefault="004227FB" w:rsidP="0095570C">
            <w:pPr>
              <w:spacing w:after="0"/>
            </w:pPr>
          </w:p>
        </w:tc>
      </w:tr>
      <w:tr w:rsidR="004227FB" w:rsidRPr="00556E20" w14:paraId="60BEF12F" w14:textId="77777777" w:rsidTr="004227FB">
        <w:trPr>
          <w:trHeight w:val="455"/>
        </w:trPr>
        <w:tc>
          <w:tcPr>
            <w:tcW w:w="392" w:type="dxa"/>
            <w:tcBorders>
              <w:right w:val="nil"/>
            </w:tcBorders>
            <w:vAlign w:val="center"/>
          </w:tcPr>
          <w:p w14:paraId="38D934B4" w14:textId="77777777" w:rsidR="004227FB" w:rsidRPr="007B5C9D" w:rsidRDefault="004227FB" w:rsidP="0095570C">
            <w:pPr>
              <w:pStyle w:val="Lijstalinea"/>
              <w:numPr>
                <w:ilvl w:val="0"/>
                <w:numId w:val="35"/>
              </w:numPr>
              <w:spacing w:after="0"/>
            </w:pPr>
          </w:p>
        </w:tc>
        <w:tc>
          <w:tcPr>
            <w:tcW w:w="4698" w:type="dxa"/>
            <w:tcBorders>
              <w:left w:val="nil"/>
            </w:tcBorders>
            <w:vAlign w:val="center"/>
          </w:tcPr>
          <w:p w14:paraId="7FC7A578" w14:textId="77777777" w:rsidR="004227FB" w:rsidRPr="00556E20" w:rsidRDefault="004227FB" w:rsidP="0095570C">
            <w:pPr>
              <w:spacing w:after="0"/>
            </w:pPr>
          </w:p>
        </w:tc>
        <w:tc>
          <w:tcPr>
            <w:tcW w:w="947" w:type="dxa"/>
            <w:vAlign w:val="center"/>
          </w:tcPr>
          <w:p w14:paraId="55339495" w14:textId="77777777" w:rsidR="004227FB" w:rsidRPr="00556E20" w:rsidRDefault="004227FB" w:rsidP="0095570C">
            <w:pPr>
              <w:spacing w:after="0"/>
            </w:pPr>
          </w:p>
        </w:tc>
        <w:tc>
          <w:tcPr>
            <w:tcW w:w="948" w:type="dxa"/>
            <w:vAlign w:val="center"/>
          </w:tcPr>
          <w:p w14:paraId="36D80BBF" w14:textId="77777777" w:rsidR="004227FB" w:rsidRPr="00556E20" w:rsidRDefault="004227FB" w:rsidP="0095570C">
            <w:pPr>
              <w:spacing w:after="0"/>
            </w:pPr>
          </w:p>
        </w:tc>
        <w:tc>
          <w:tcPr>
            <w:tcW w:w="948" w:type="dxa"/>
            <w:vAlign w:val="center"/>
          </w:tcPr>
          <w:p w14:paraId="19475C48" w14:textId="77777777" w:rsidR="004227FB" w:rsidRPr="00556E20" w:rsidRDefault="004227FB" w:rsidP="0095570C">
            <w:pPr>
              <w:spacing w:after="0"/>
            </w:pPr>
          </w:p>
        </w:tc>
        <w:tc>
          <w:tcPr>
            <w:tcW w:w="948" w:type="dxa"/>
            <w:vAlign w:val="center"/>
          </w:tcPr>
          <w:p w14:paraId="2923E2C2" w14:textId="0A7C14B8" w:rsidR="004227FB" w:rsidRPr="00556E20" w:rsidRDefault="004227FB" w:rsidP="0095570C">
            <w:pPr>
              <w:spacing w:after="0"/>
            </w:pPr>
          </w:p>
        </w:tc>
      </w:tr>
      <w:tr w:rsidR="004227FB" w:rsidRPr="00556E20" w14:paraId="3545CFC5" w14:textId="77777777" w:rsidTr="004227FB">
        <w:trPr>
          <w:trHeight w:val="455"/>
        </w:trPr>
        <w:tc>
          <w:tcPr>
            <w:tcW w:w="392" w:type="dxa"/>
            <w:tcBorders>
              <w:right w:val="nil"/>
            </w:tcBorders>
            <w:vAlign w:val="center"/>
          </w:tcPr>
          <w:p w14:paraId="18378792" w14:textId="77777777" w:rsidR="004227FB" w:rsidRPr="007B5C9D" w:rsidRDefault="004227FB" w:rsidP="0095570C">
            <w:pPr>
              <w:pStyle w:val="Lijstalinea"/>
              <w:numPr>
                <w:ilvl w:val="0"/>
                <w:numId w:val="35"/>
              </w:numPr>
              <w:spacing w:after="0"/>
            </w:pPr>
          </w:p>
        </w:tc>
        <w:tc>
          <w:tcPr>
            <w:tcW w:w="4698" w:type="dxa"/>
            <w:tcBorders>
              <w:left w:val="nil"/>
            </w:tcBorders>
            <w:vAlign w:val="center"/>
          </w:tcPr>
          <w:p w14:paraId="2558AA4E" w14:textId="77777777" w:rsidR="004227FB" w:rsidRPr="00556E20" w:rsidRDefault="004227FB" w:rsidP="0095570C">
            <w:pPr>
              <w:spacing w:after="0"/>
            </w:pPr>
          </w:p>
        </w:tc>
        <w:tc>
          <w:tcPr>
            <w:tcW w:w="947" w:type="dxa"/>
            <w:vAlign w:val="center"/>
          </w:tcPr>
          <w:p w14:paraId="717D513F" w14:textId="77777777" w:rsidR="004227FB" w:rsidRPr="00556E20" w:rsidRDefault="004227FB" w:rsidP="0095570C">
            <w:pPr>
              <w:spacing w:after="0"/>
            </w:pPr>
          </w:p>
        </w:tc>
        <w:tc>
          <w:tcPr>
            <w:tcW w:w="948" w:type="dxa"/>
            <w:vAlign w:val="center"/>
          </w:tcPr>
          <w:p w14:paraId="6FA2D28C" w14:textId="77777777" w:rsidR="004227FB" w:rsidRPr="00556E20" w:rsidRDefault="004227FB" w:rsidP="0095570C">
            <w:pPr>
              <w:spacing w:after="0"/>
            </w:pPr>
          </w:p>
        </w:tc>
        <w:tc>
          <w:tcPr>
            <w:tcW w:w="948" w:type="dxa"/>
            <w:vAlign w:val="center"/>
          </w:tcPr>
          <w:p w14:paraId="54743E04" w14:textId="77777777" w:rsidR="004227FB" w:rsidRPr="00556E20" w:rsidRDefault="004227FB" w:rsidP="0095570C">
            <w:pPr>
              <w:spacing w:after="0"/>
            </w:pPr>
          </w:p>
        </w:tc>
        <w:tc>
          <w:tcPr>
            <w:tcW w:w="948" w:type="dxa"/>
            <w:vAlign w:val="center"/>
          </w:tcPr>
          <w:p w14:paraId="558A4A00" w14:textId="20A1927C" w:rsidR="004227FB" w:rsidRPr="00556E20" w:rsidRDefault="004227FB" w:rsidP="0095570C">
            <w:pPr>
              <w:spacing w:after="0"/>
            </w:pPr>
          </w:p>
        </w:tc>
      </w:tr>
      <w:tr w:rsidR="004227FB" w:rsidRPr="00556E20" w14:paraId="1E55F261" w14:textId="77777777" w:rsidTr="004227FB">
        <w:trPr>
          <w:trHeight w:val="455"/>
        </w:trPr>
        <w:tc>
          <w:tcPr>
            <w:tcW w:w="392" w:type="dxa"/>
            <w:tcBorders>
              <w:right w:val="nil"/>
            </w:tcBorders>
            <w:vAlign w:val="center"/>
          </w:tcPr>
          <w:p w14:paraId="52409660" w14:textId="77777777" w:rsidR="004227FB" w:rsidRPr="007B5C9D" w:rsidRDefault="004227FB" w:rsidP="0095570C">
            <w:pPr>
              <w:pStyle w:val="Lijstalinea"/>
              <w:numPr>
                <w:ilvl w:val="0"/>
                <w:numId w:val="35"/>
              </w:numPr>
              <w:spacing w:after="0"/>
            </w:pPr>
          </w:p>
        </w:tc>
        <w:tc>
          <w:tcPr>
            <w:tcW w:w="4698" w:type="dxa"/>
            <w:tcBorders>
              <w:left w:val="nil"/>
            </w:tcBorders>
            <w:vAlign w:val="center"/>
          </w:tcPr>
          <w:p w14:paraId="12D5CA9A" w14:textId="77777777" w:rsidR="004227FB" w:rsidRPr="00556E20" w:rsidRDefault="004227FB" w:rsidP="0095570C">
            <w:pPr>
              <w:spacing w:after="0"/>
            </w:pPr>
          </w:p>
        </w:tc>
        <w:tc>
          <w:tcPr>
            <w:tcW w:w="947" w:type="dxa"/>
            <w:vAlign w:val="center"/>
          </w:tcPr>
          <w:p w14:paraId="3ADECD67" w14:textId="77777777" w:rsidR="004227FB" w:rsidRPr="00556E20" w:rsidRDefault="004227FB" w:rsidP="0095570C">
            <w:pPr>
              <w:spacing w:after="0"/>
            </w:pPr>
          </w:p>
        </w:tc>
        <w:tc>
          <w:tcPr>
            <w:tcW w:w="948" w:type="dxa"/>
            <w:vAlign w:val="center"/>
          </w:tcPr>
          <w:p w14:paraId="107ACC00" w14:textId="77777777" w:rsidR="004227FB" w:rsidRPr="00556E20" w:rsidRDefault="004227FB" w:rsidP="0095570C">
            <w:pPr>
              <w:spacing w:after="0"/>
            </w:pPr>
          </w:p>
        </w:tc>
        <w:tc>
          <w:tcPr>
            <w:tcW w:w="948" w:type="dxa"/>
            <w:vAlign w:val="center"/>
          </w:tcPr>
          <w:p w14:paraId="51F0DED6" w14:textId="77777777" w:rsidR="004227FB" w:rsidRPr="00556E20" w:rsidRDefault="004227FB" w:rsidP="0095570C">
            <w:pPr>
              <w:spacing w:after="0"/>
            </w:pPr>
          </w:p>
        </w:tc>
        <w:tc>
          <w:tcPr>
            <w:tcW w:w="948" w:type="dxa"/>
            <w:vAlign w:val="center"/>
          </w:tcPr>
          <w:p w14:paraId="2ECA34BD" w14:textId="7A737866" w:rsidR="004227FB" w:rsidRPr="00556E20" w:rsidRDefault="004227FB" w:rsidP="0095570C">
            <w:pPr>
              <w:spacing w:after="0"/>
            </w:pPr>
          </w:p>
        </w:tc>
      </w:tr>
      <w:tr w:rsidR="004227FB" w:rsidRPr="00556E20" w14:paraId="6CA914DC" w14:textId="77777777" w:rsidTr="004227FB">
        <w:trPr>
          <w:trHeight w:val="455"/>
        </w:trPr>
        <w:tc>
          <w:tcPr>
            <w:tcW w:w="392" w:type="dxa"/>
            <w:tcBorders>
              <w:right w:val="nil"/>
            </w:tcBorders>
            <w:vAlign w:val="center"/>
          </w:tcPr>
          <w:p w14:paraId="62404429" w14:textId="77777777" w:rsidR="004227FB" w:rsidRPr="007B5C9D" w:rsidRDefault="004227FB" w:rsidP="0095570C">
            <w:pPr>
              <w:pStyle w:val="Lijstalinea"/>
              <w:numPr>
                <w:ilvl w:val="0"/>
                <w:numId w:val="35"/>
              </w:numPr>
              <w:spacing w:after="0"/>
            </w:pPr>
          </w:p>
        </w:tc>
        <w:tc>
          <w:tcPr>
            <w:tcW w:w="4698" w:type="dxa"/>
            <w:tcBorders>
              <w:left w:val="nil"/>
            </w:tcBorders>
            <w:vAlign w:val="center"/>
          </w:tcPr>
          <w:p w14:paraId="5683B954" w14:textId="77777777" w:rsidR="004227FB" w:rsidRPr="00556E20" w:rsidRDefault="004227FB" w:rsidP="0095570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47" w:type="dxa"/>
            <w:vAlign w:val="center"/>
          </w:tcPr>
          <w:p w14:paraId="0E38C011" w14:textId="77777777" w:rsidR="004227FB" w:rsidRPr="00556E20" w:rsidRDefault="004227FB" w:rsidP="0095570C">
            <w:pPr>
              <w:spacing w:after="0"/>
            </w:pPr>
          </w:p>
        </w:tc>
        <w:tc>
          <w:tcPr>
            <w:tcW w:w="948" w:type="dxa"/>
            <w:vAlign w:val="center"/>
          </w:tcPr>
          <w:p w14:paraId="322CFE01" w14:textId="77777777" w:rsidR="004227FB" w:rsidRPr="00556E20" w:rsidRDefault="004227FB" w:rsidP="0095570C">
            <w:pPr>
              <w:spacing w:after="0"/>
            </w:pPr>
          </w:p>
        </w:tc>
        <w:tc>
          <w:tcPr>
            <w:tcW w:w="948" w:type="dxa"/>
            <w:vAlign w:val="center"/>
          </w:tcPr>
          <w:p w14:paraId="03193E30" w14:textId="77777777" w:rsidR="004227FB" w:rsidRPr="00556E20" w:rsidRDefault="004227FB" w:rsidP="0095570C">
            <w:pPr>
              <w:spacing w:after="0"/>
            </w:pPr>
          </w:p>
        </w:tc>
        <w:tc>
          <w:tcPr>
            <w:tcW w:w="948" w:type="dxa"/>
            <w:vAlign w:val="center"/>
          </w:tcPr>
          <w:p w14:paraId="16699C97" w14:textId="651C6AC4" w:rsidR="004227FB" w:rsidRPr="00556E20" w:rsidRDefault="004227FB" w:rsidP="0095570C">
            <w:pPr>
              <w:spacing w:after="0"/>
              <w:rPr>
                <w:sz w:val="20"/>
                <w:szCs w:val="20"/>
              </w:rPr>
            </w:pPr>
          </w:p>
        </w:tc>
      </w:tr>
      <w:tr w:rsidR="004227FB" w:rsidRPr="00556E20" w14:paraId="1AB64A33" w14:textId="77777777" w:rsidTr="004227FB">
        <w:trPr>
          <w:trHeight w:val="455"/>
        </w:trPr>
        <w:tc>
          <w:tcPr>
            <w:tcW w:w="392" w:type="dxa"/>
            <w:tcBorders>
              <w:right w:val="nil"/>
            </w:tcBorders>
            <w:vAlign w:val="center"/>
          </w:tcPr>
          <w:p w14:paraId="2D922B1E" w14:textId="77777777" w:rsidR="004227FB" w:rsidRPr="007B5C9D" w:rsidRDefault="004227FB" w:rsidP="0095570C">
            <w:pPr>
              <w:pStyle w:val="Lijstalinea"/>
              <w:numPr>
                <w:ilvl w:val="0"/>
                <w:numId w:val="35"/>
              </w:numPr>
              <w:spacing w:after="0"/>
            </w:pPr>
          </w:p>
        </w:tc>
        <w:tc>
          <w:tcPr>
            <w:tcW w:w="4698" w:type="dxa"/>
            <w:tcBorders>
              <w:left w:val="nil"/>
            </w:tcBorders>
            <w:vAlign w:val="center"/>
          </w:tcPr>
          <w:p w14:paraId="5B8CE6A7" w14:textId="77777777" w:rsidR="004227FB" w:rsidRPr="00556E20" w:rsidRDefault="004227FB" w:rsidP="0095570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47" w:type="dxa"/>
            <w:vAlign w:val="center"/>
          </w:tcPr>
          <w:p w14:paraId="1781AE27" w14:textId="77777777" w:rsidR="004227FB" w:rsidRPr="00556E20" w:rsidRDefault="004227FB" w:rsidP="0095570C">
            <w:pPr>
              <w:spacing w:after="0"/>
            </w:pPr>
          </w:p>
        </w:tc>
        <w:tc>
          <w:tcPr>
            <w:tcW w:w="948" w:type="dxa"/>
            <w:vAlign w:val="center"/>
          </w:tcPr>
          <w:p w14:paraId="6502BD4C" w14:textId="77777777" w:rsidR="004227FB" w:rsidRPr="00556E20" w:rsidRDefault="004227FB" w:rsidP="0095570C">
            <w:pPr>
              <w:spacing w:after="0"/>
            </w:pPr>
          </w:p>
        </w:tc>
        <w:tc>
          <w:tcPr>
            <w:tcW w:w="948" w:type="dxa"/>
            <w:vAlign w:val="center"/>
          </w:tcPr>
          <w:p w14:paraId="3524F01D" w14:textId="77777777" w:rsidR="004227FB" w:rsidRPr="00556E20" w:rsidRDefault="004227FB" w:rsidP="0095570C">
            <w:pPr>
              <w:spacing w:after="0"/>
            </w:pPr>
          </w:p>
        </w:tc>
        <w:tc>
          <w:tcPr>
            <w:tcW w:w="948" w:type="dxa"/>
            <w:vAlign w:val="center"/>
          </w:tcPr>
          <w:p w14:paraId="47797CD1" w14:textId="2EE16237" w:rsidR="004227FB" w:rsidRPr="00556E20" w:rsidRDefault="004227FB" w:rsidP="0095570C">
            <w:pPr>
              <w:spacing w:after="0"/>
              <w:rPr>
                <w:sz w:val="20"/>
                <w:szCs w:val="20"/>
              </w:rPr>
            </w:pPr>
          </w:p>
        </w:tc>
      </w:tr>
      <w:tr w:rsidR="004227FB" w:rsidRPr="00556E20" w14:paraId="5896A67C" w14:textId="77777777" w:rsidTr="004227FB">
        <w:trPr>
          <w:trHeight w:val="455"/>
        </w:trPr>
        <w:tc>
          <w:tcPr>
            <w:tcW w:w="392" w:type="dxa"/>
            <w:tcBorders>
              <w:right w:val="nil"/>
            </w:tcBorders>
            <w:vAlign w:val="center"/>
          </w:tcPr>
          <w:p w14:paraId="5E494C0F" w14:textId="77777777" w:rsidR="004227FB" w:rsidRPr="007B5C9D" w:rsidRDefault="004227FB" w:rsidP="0095570C">
            <w:pPr>
              <w:pStyle w:val="Lijstalinea"/>
              <w:numPr>
                <w:ilvl w:val="0"/>
                <w:numId w:val="35"/>
              </w:numPr>
              <w:spacing w:after="0"/>
            </w:pPr>
          </w:p>
        </w:tc>
        <w:tc>
          <w:tcPr>
            <w:tcW w:w="4698" w:type="dxa"/>
            <w:tcBorders>
              <w:left w:val="nil"/>
            </w:tcBorders>
            <w:vAlign w:val="center"/>
          </w:tcPr>
          <w:p w14:paraId="3CF7CADE" w14:textId="77777777" w:rsidR="004227FB" w:rsidRPr="00556E20" w:rsidRDefault="004227FB" w:rsidP="0095570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47" w:type="dxa"/>
            <w:vAlign w:val="center"/>
          </w:tcPr>
          <w:p w14:paraId="0FFBFAA7" w14:textId="77777777" w:rsidR="004227FB" w:rsidRPr="00556E20" w:rsidRDefault="004227FB" w:rsidP="0095570C">
            <w:pPr>
              <w:spacing w:after="0"/>
            </w:pPr>
          </w:p>
        </w:tc>
        <w:tc>
          <w:tcPr>
            <w:tcW w:w="948" w:type="dxa"/>
            <w:vAlign w:val="center"/>
          </w:tcPr>
          <w:p w14:paraId="50CB9D14" w14:textId="77777777" w:rsidR="004227FB" w:rsidRPr="00556E20" w:rsidRDefault="004227FB" w:rsidP="0095570C">
            <w:pPr>
              <w:spacing w:after="0"/>
            </w:pPr>
          </w:p>
        </w:tc>
        <w:tc>
          <w:tcPr>
            <w:tcW w:w="948" w:type="dxa"/>
            <w:vAlign w:val="center"/>
          </w:tcPr>
          <w:p w14:paraId="2E55DBE3" w14:textId="77777777" w:rsidR="004227FB" w:rsidRPr="00556E20" w:rsidRDefault="004227FB" w:rsidP="0095570C">
            <w:pPr>
              <w:spacing w:after="0"/>
            </w:pPr>
          </w:p>
        </w:tc>
        <w:tc>
          <w:tcPr>
            <w:tcW w:w="948" w:type="dxa"/>
            <w:vAlign w:val="center"/>
          </w:tcPr>
          <w:p w14:paraId="092E8450" w14:textId="4EFE61D5" w:rsidR="004227FB" w:rsidRPr="00556E20" w:rsidRDefault="004227FB" w:rsidP="0095570C">
            <w:pPr>
              <w:spacing w:after="0"/>
              <w:rPr>
                <w:sz w:val="20"/>
                <w:szCs w:val="20"/>
              </w:rPr>
            </w:pPr>
          </w:p>
        </w:tc>
      </w:tr>
    </w:tbl>
    <w:p w14:paraId="51E5D6A4" w14:textId="77777777" w:rsidR="005E5004" w:rsidRPr="00556E20" w:rsidRDefault="005E5004" w:rsidP="005E5004">
      <w:pPr>
        <w:spacing w:after="0"/>
      </w:pPr>
    </w:p>
    <w:sectPr w:rsidR="005E5004" w:rsidRPr="00556E20" w:rsidSect="00E75647">
      <w:footerReference w:type="default" r:id="rId9"/>
      <w:endnotePr>
        <w:numFmt w:val="decimal"/>
      </w:endnotePr>
      <w:type w:val="continuous"/>
      <w:pgSz w:w="11907" w:h="16840" w:code="9"/>
      <w:pgMar w:top="1021" w:right="1418" w:bottom="1814" w:left="2155" w:header="709" w:footer="913" w:gutter="0"/>
      <w:cols w:space="709"/>
      <w:docGrid w:linePitch="2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F53ABA" w14:textId="77777777" w:rsidR="003748EF" w:rsidRDefault="003748EF">
      <w:r>
        <w:separator/>
      </w:r>
    </w:p>
  </w:endnote>
  <w:endnote w:type="continuationSeparator" w:id="0">
    <w:p w14:paraId="7881266B" w14:textId="77777777" w:rsidR="003748EF" w:rsidRDefault="003748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65A306" w14:textId="77777777" w:rsidR="00A13360" w:rsidRDefault="00A13360" w:rsidP="00685A18">
    <w:pPr>
      <w:pStyle w:val="Voettekst"/>
      <w:tabs>
        <w:tab w:val="clear" w:pos="4536"/>
        <w:tab w:val="clear" w:pos="9072"/>
        <w:tab w:val="center" w:pos="5103"/>
        <w:tab w:val="right" w:pos="8280"/>
      </w:tabs>
    </w:pPr>
    <w:r w:rsidRPr="00685A18">
      <w:rPr>
        <w:rStyle w:val="Paginanummer"/>
        <w:color w:val="C7007D"/>
      </w:rPr>
      <w:t>Informatiepunt Onderwijs &amp; Talentontwikkeling</w:t>
    </w:r>
    <w:r>
      <w:rPr>
        <w:rStyle w:val="Paginanummer"/>
        <w:color w:val="C7007D"/>
      </w:rPr>
      <w:tab/>
    </w:r>
    <w:r>
      <w:rPr>
        <w:rStyle w:val="Paginanummer"/>
        <w:color w:val="C7007D"/>
      </w:rPr>
      <w:tab/>
    </w:r>
    <w:hyperlink r:id="rId1" w:history="1">
      <w:r w:rsidRPr="000D7309">
        <w:rPr>
          <w:rStyle w:val="Hyperlink"/>
          <w:u w:val="none"/>
        </w:rPr>
        <w:t>www.talentstimuleren.nl</w:t>
      </w:r>
    </w:hyperlink>
    <w:r w:rsidRPr="00EA0470"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  <w:r>
      <w:rPr>
        <w:rStyle w:val="Paginanummer"/>
        <w:color w:val="C7007D"/>
      </w:rPr>
      <w:t xml:space="preserve"> </w:t>
    </w:r>
    <w:r>
      <w:rPr>
        <w:noProof/>
      </w:rPr>
      <w:drawing>
        <wp:anchor distT="0" distB="0" distL="114300" distR="114300" simplePos="0" relativeHeight="251657728" behindDoc="1" locked="1" layoutInCell="1" allowOverlap="1" wp14:anchorId="4CCE599D" wp14:editId="2350BEB8">
          <wp:simplePos x="0" y="0"/>
          <wp:positionH relativeFrom="column">
            <wp:posOffset>-1141095</wp:posOffset>
          </wp:positionH>
          <wp:positionV relativeFrom="page">
            <wp:posOffset>6812280</wp:posOffset>
          </wp:positionV>
          <wp:extent cx="838200" cy="3438525"/>
          <wp:effectExtent l="0" t="0" r="0" b="9525"/>
          <wp:wrapNone/>
          <wp:docPr id="11" name="Afbeelding 11" descr="beeldmerk_werkbl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eeldmerk_werkbla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343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09CEC7" w14:textId="77777777" w:rsidR="003748EF" w:rsidRDefault="003748EF">
      <w:r>
        <w:separator/>
      </w:r>
    </w:p>
  </w:footnote>
  <w:footnote w:type="continuationSeparator" w:id="0">
    <w:p w14:paraId="2C22612E" w14:textId="77777777" w:rsidR="003748EF" w:rsidRDefault="003748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34BAA"/>
    <w:multiLevelType w:val="hybridMultilevel"/>
    <w:tmpl w:val="FD8A1F18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2E4F1B"/>
    <w:multiLevelType w:val="hybridMultilevel"/>
    <w:tmpl w:val="7DF6C58C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D0100B"/>
    <w:multiLevelType w:val="hybridMultilevel"/>
    <w:tmpl w:val="6EA42814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0007322"/>
    <w:multiLevelType w:val="hybridMultilevel"/>
    <w:tmpl w:val="4B8A62B4"/>
    <w:lvl w:ilvl="0" w:tplc="145A438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0B1050"/>
    <w:multiLevelType w:val="hybridMultilevel"/>
    <w:tmpl w:val="83B09A04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DF161BF"/>
    <w:multiLevelType w:val="hybridMultilevel"/>
    <w:tmpl w:val="2466B05A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1E051C8"/>
    <w:multiLevelType w:val="hybridMultilevel"/>
    <w:tmpl w:val="4BF0B02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3BC2798"/>
    <w:multiLevelType w:val="hybridMultilevel"/>
    <w:tmpl w:val="93965E8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4C37D7A"/>
    <w:multiLevelType w:val="hybridMultilevel"/>
    <w:tmpl w:val="B0BE15EA"/>
    <w:lvl w:ilvl="0" w:tplc="EB7448AA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ED27B1"/>
    <w:multiLevelType w:val="hybridMultilevel"/>
    <w:tmpl w:val="CA0CE418"/>
    <w:lvl w:ilvl="0" w:tplc="7EDAFB6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856473"/>
    <w:multiLevelType w:val="hybridMultilevel"/>
    <w:tmpl w:val="B802D55A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69A6CB3"/>
    <w:multiLevelType w:val="hybridMultilevel"/>
    <w:tmpl w:val="50147CE0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9EF479C"/>
    <w:multiLevelType w:val="hybridMultilevel"/>
    <w:tmpl w:val="2A4632C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B73DE1"/>
    <w:multiLevelType w:val="hybridMultilevel"/>
    <w:tmpl w:val="76867BAE"/>
    <w:lvl w:ilvl="0" w:tplc="AC7C7E12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EC00312"/>
    <w:multiLevelType w:val="hybridMultilevel"/>
    <w:tmpl w:val="BE9A89DA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52863B9"/>
    <w:multiLevelType w:val="hybridMultilevel"/>
    <w:tmpl w:val="F738A84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6C42265"/>
    <w:multiLevelType w:val="hybridMultilevel"/>
    <w:tmpl w:val="9A007966"/>
    <w:lvl w:ilvl="0" w:tplc="AC7C7E1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1C263F"/>
    <w:multiLevelType w:val="hybridMultilevel"/>
    <w:tmpl w:val="B802D55A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EB77592"/>
    <w:multiLevelType w:val="hybridMultilevel"/>
    <w:tmpl w:val="51DE46E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D80A00"/>
    <w:multiLevelType w:val="hybridMultilevel"/>
    <w:tmpl w:val="7D908A6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081387C"/>
    <w:multiLevelType w:val="hybridMultilevel"/>
    <w:tmpl w:val="6090DF1A"/>
    <w:lvl w:ilvl="0" w:tplc="861C76FE">
      <w:numFmt w:val="bullet"/>
      <w:lvlText w:val="•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2E6A5E"/>
    <w:multiLevelType w:val="hybridMultilevel"/>
    <w:tmpl w:val="CADC0938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BA17BFB"/>
    <w:multiLevelType w:val="hybridMultilevel"/>
    <w:tmpl w:val="3F3079F4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DC52603"/>
    <w:multiLevelType w:val="hybridMultilevel"/>
    <w:tmpl w:val="2278B776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0E6873"/>
    <w:multiLevelType w:val="hybridMultilevel"/>
    <w:tmpl w:val="9C142654"/>
    <w:lvl w:ilvl="0" w:tplc="145A4386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36F58BA"/>
    <w:multiLevelType w:val="hybridMultilevel"/>
    <w:tmpl w:val="AC6E90A4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3ED44FD"/>
    <w:multiLevelType w:val="hybridMultilevel"/>
    <w:tmpl w:val="9E26BDC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8AC65C9"/>
    <w:multiLevelType w:val="hybridMultilevel"/>
    <w:tmpl w:val="30C2E8E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1B78EE"/>
    <w:multiLevelType w:val="hybridMultilevel"/>
    <w:tmpl w:val="E33E71C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10157D"/>
    <w:multiLevelType w:val="hybridMultilevel"/>
    <w:tmpl w:val="F0CC5404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00D70A4"/>
    <w:multiLevelType w:val="hybridMultilevel"/>
    <w:tmpl w:val="2826905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1EF28A1"/>
    <w:multiLevelType w:val="hybridMultilevel"/>
    <w:tmpl w:val="B044A4F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C25001"/>
    <w:multiLevelType w:val="hybridMultilevel"/>
    <w:tmpl w:val="4AF2A79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B7C0D0D"/>
    <w:multiLevelType w:val="hybridMultilevel"/>
    <w:tmpl w:val="B3D4768C"/>
    <w:lvl w:ilvl="0" w:tplc="DE9CC024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F0005ED"/>
    <w:multiLevelType w:val="hybridMultilevel"/>
    <w:tmpl w:val="DE224470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9"/>
  </w:num>
  <w:num w:numId="3">
    <w:abstractNumId w:val="10"/>
  </w:num>
  <w:num w:numId="4">
    <w:abstractNumId w:val="12"/>
  </w:num>
  <w:num w:numId="5">
    <w:abstractNumId w:val="17"/>
  </w:num>
  <w:num w:numId="6">
    <w:abstractNumId w:val="22"/>
  </w:num>
  <w:num w:numId="7">
    <w:abstractNumId w:val="15"/>
  </w:num>
  <w:num w:numId="8">
    <w:abstractNumId w:val="5"/>
  </w:num>
  <w:num w:numId="9">
    <w:abstractNumId w:val="34"/>
  </w:num>
  <w:num w:numId="10">
    <w:abstractNumId w:val="11"/>
  </w:num>
  <w:num w:numId="11">
    <w:abstractNumId w:val="4"/>
  </w:num>
  <w:num w:numId="12">
    <w:abstractNumId w:val="0"/>
  </w:num>
  <w:num w:numId="13">
    <w:abstractNumId w:val="24"/>
  </w:num>
  <w:num w:numId="14">
    <w:abstractNumId w:val="2"/>
  </w:num>
  <w:num w:numId="15">
    <w:abstractNumId w:val="1"/>
  </w:num>
  <w:num w:numId="16">
    <w:abstractNumId w:val="23"/>
  </w:num>
  <w:num w:numId="17">
    <w:abstractNumId w:val="25"/>
  </w:num>
  <w:num w:numId="18">
    <w:abstractNumId w:val="14"/>
  </w:num>
  <w:num w:numId="19">
    <w:abstractNumId w:val="29"/>
  </w:num>
  <w:num w:numId="20">
    <w:abstractNumId w:val="21"/>
  </w:num>
  <w:num w:numId="21">
    <w:abstractNumId w:val="32"/>
  </w:num>
  <w:num w:numId="22">
    <w:abstractNumId w:val="6"/>
  </w:num>
  <w:num w:numId="23">
    <w:abstractNumId w:val="26"/>
  </w:num>
  <w:num w:numId="24">
    <w:abstractNumId w:val="18"/>
  </w:num>
  <w:num w:numId="25">
    <w:abstractNumId w:val="20"/>
  </w:num>
  <w:num w:numId="26">
    <w:abstractNumId w:val="27"/>
  </w:num>
  <w:num w:numId="27">
    <w:abstractNumId w:val="8"/>
  </w:num>
  <w:num w:numId="28">
    <w:abstractNumId w:val="19"/>
  </w:num>
  <w:num w:numId="29">
    <w:abstractNumId w:val="30"/>
  </w:num>
  <w:num w:numId="30">
    <w:abstractNumId w:val="31"/>
  </w:num>
  <w:num w:numId="31">
    <w:abstractNumId w:val="28"/>
  </w:num>
  <w:num w:numId="32">
    <w:abstractNumId w:val="13"/>
  </w:num>
  <w:num w:numId="33">
    <w:abstractNumId w:val="16"/>
  </w:num>
  <w:num w:numId="34">
    <w:abstractNumId w:val="7"/>
  </w:num>
  <w:num w:numId="3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887"/>
    <w:rsid w:val="00031F1C"/>
    <w:rsid w:val="00035611"/>
    <w:rsid w:val="00047A33"/>
    <w:rsid w:val="000514F1"/>
    <w:rsid w:val="00057A76"/>
    <w:rsid w:val="00060E59"/>
    <w:rsid w:val="000717D0"/>
    <w:rsid w:val="00094739"/>
    <w:rsid w:val="000957EC"/>
    <w:rsid w:val="000A22A0"/>
    <w:rsid w:val="000B60A9"/>
    <w:rsid w:val="000B6707"/>
    <w:rsid w:val="000C4940"/>
    <w:rsid w:val="000C4E48"/>
    <w:rsid w:val="000D4933"/>
    <w:rsid w:val="000D5444"/>
    <w:rsid w:val="000D7309"/>
    <w:rsid w:val="000D73B7"/>
    <w:rsid w:val="000E6786"/>
    <w:rsid w:val="000F582B"/>
    <w:rsid w:val="001010FD"/>
    <w:rsid w:val="0012509C"/>
    <w:rsid w:val="001410D5"/>
    <w:rsid w:val="001457F1"/>
    <w:rsid w:val="001472AA"/>
    <w:rsid w:val="00160CAA"/>
    <w:rsid w:val="001615E3"/>
    <w:rsid w:val="00167DA8"/>
    <w:rsid w:val="001760E1"/>
    <w:rsid w:val="001A565A"/>
    <w:rsid w:val="001A7049"/>
    <w:rsid w:val="001B1E04"/>
    <w:rsid w:val="001B7C65"/>
    <w:rsid w:val="001C37F6"/>
    <w:rsid w:val="001E0D37"/>
    <w:rsid w:val="001F58F0"/>
    <w:rsid w:val="00212D40"/>
    <w:rsid w:val="00227972"/>
    <w:rsid w:val="00235D22"/>
    <w:rsid w:val="00237542"/>
    <w:rsid w:val="0024065C"/>
    <w:rsid w:val="00245059"/>
    <w:rsid w:val="00277CA9"/>
    <w:rsid w:val="00287B77"/>
    <w:rsid w:val="002A3EE2"/>
    <w:rsid w:val="002B5A9A"/>
    <w:rsid w:val="002E0FAA"/>
    <w:rsid w:val="002E1EC7"/>
    <w:rsid w:val="00301C21"/>
    <w:rsid w:val="00307B43"/>
    <w:rsid w:val="0031516F"/>
    <w:rsid w:val="00326F1C"/>
    <w:rsid w:val="0032780A"/>
    <w:rsid w:val="00337955"/>
    <w:rsid w:val="00354F01"/>
    <w:rsid w:val="00356E76"/>
    <w:rsid w:val="0036119F"/>
    <w:rsid w:val="00373578"/>
    <w:rsid w:val="003748EF"/>
    <w:rsid w:val="00382267"/>
    <w:rsid w:val="003934E2"/>
    <w:rsid w:val="003B187C"/>
    <w:rsid w:val="003B35B8"/>
    <w:rsid w:val="003B45D3"/>
    <w:rsid w:val="003B4DCC"/>
    <w:rsid w:val="003D0533"/>
    <w:rsid w:val="003E09E7"/>
    <w:rsid w:val="003E0EA5"/>
    <w:rsid w:val="004227FB"/>
    <w:rsid w:val="004346AB"/>
    <w:rsid w:val="0045519B"/>
    <w:rsid w:val="00456321"/>
    <w:rsid w:val="0047522D"/>
    <w:rsid w:val="004866D0"/>
    <w:rsid w:val="00487297"/>
    <w:rsid w:val="00490BDE"/>
    <w:rsid w:val="00490F00"/>
    <w:rsid w:val="00493AA5"/>
    <w:rsid w:val="004B0DC7"/>
    <w:rsid w:val="004D39AD"/>
    <w:rsid w:val="004F4634"/>
    <w:rsid w:val="0052617F"/>
    <w:rsid w:val="005500D4"/>
    <w:rsid w:val="00555FB1"/>
    <w:rsid w:val="005601AF"/>
    <w:rsid w:val="0056707F"/>
    <w:rsid w:val="00573DA5"/>
    <w:rsid w:val="00590A62"/>
    <w:rsid w:val="005C4831"/>
    <w:rsid w:val="005C6BE5"/>
    <w:rsid w:val="005C6EAE"/>
    <w:rsid w:val="005E5004"/>
    <w:rsid w:val="005F4603"/>
    <w:rsid w:val="006073E6"/>
    <w:rsid w:val="00613270"/>
    <w:rsid w:val="006134E4"/>
    <w:rsid w:val="00614BC7"/>
    <w:rsid w:val="00617C84"/>
    <w:rsid w:val="0062229F"/>
    <w:rsid w:val="00625160"/>
    <w:rsid w:val="00631BF0"/>
    <w:rsid w:val="0063391B"/>
    <w:rsid w:val="00656EDD"/>
    <w:rsid w:val="00657C65"/>
    <w:rsid w:val="00657CB9"/>
    <w:rsid w:val="00675D73"/>
    <w:rsid w:val="00685A18"/>
    <w:rsid w:val="00693CAB"/>
    <w:rsid w:val="006B43F3"/>
    <w:rsid w:val="006C1468"/>
    <w:rsid w:val="006D0A84"/>
    <w:rsid w:val="006D7629"/>
    <w:rsid w:val="006E051B"/>
    <w:rsid w:val="006E166D"/>
    <w:rsid w:val="00701107"/>
    <w:rsid w:val="00741BBF"/>
    <w:rsid w:val="00751051"/>
    <w:rsid w:val="00762834"/>
    <w:rsid w:val="007823BE"/>
    <w:rsid w:val="007A5DB8"/>
    <w:rsid w:val="007B548B"/>
    <w:rsid w:val="007B5C9D"/>
    <w:rsid w:val="007C3E36"/>
    <w:rsid w:val="007C4203"/>
    <w:rsid w:val="007C70C2"/>
    <w:rsid w:val="007E3ABF"/>
    <w:rsid w:val="007F016D"/>
    <w:rsid w:val="008038A1"/>
    <w:rsid w:val="00807BF9"/>
    <w:rsid w:val="00832936"/>
    <w:rsid w:val="0083679F"/>
    <w:rsid w:val="00841885"/>
    <w:rsid w:val="00841DAE"/>
    <w:rsid w:val="008502E3"/>
    <w:rsid w:val="00860DE7"/>
    <w:rsid w:val="00860E31"/>
    <w:rsid w:val="0086579F"/>
    <w:rsid w:val="00870AEC"/>
    <w:rsid w:val="00877717"/>
    <w:rsid w:val="00884E7D"/>
    <w:rsid w:val="0088760E"/>
    <w:rsid w:val="00890B33"/>
    <w:rsid w:val="00890D6F"/>
    <w:rsid w:val="008A7711"/>
    <w:rsid w:val="008E38B5"/>
    <w:rsid w:val="008E5F34"/>
    <w:rsid w:val="008F2887"/>
    <w:rsid w:val="0090695D"/>
    <w:rsid w:val="00911514"/>
    <w:rsid w:val="00923E27"/>
    <w:rsid w:val="00930768"/>
    <w:rsid w:val="009320DE"/>
    <w:rsid w:val="009337DB"/>
    <w:rsid w:val="00954838"/>
    <w:rsid w:val="00963254"/>
    <w:rsid w:val="00975E17"/>
    <w:rsid w:val="00991599"/>
    <w:rsid w:val="00995FAA"/>
    <w:rsid w:val="009D59F7"/>
    <w:rsid w:val="009D68FD"/>
    <w:rsid w:val="009E37AA"/>
    <w:rsid w:val="00A13360"/>
    <w:rsid w:val="00A16C82"/>
    <w:rsid w:val="00A3553F"/>
    <w:rsid w:val="00A41ED6"/>
    <w:rsid w:val="00A50D46"/>
    <w:rsid w:val="00A62CF2"/>
    <w:rsid w:val="00AA4089"/>
    <w:rsid w:val="00AA5FFB"/>
    <w:rsid w:val="00AC5978"/>
    <w:rsid w:val="00AD3B05"/>
    <w:rsid w:val="00AD7CFD"/>
    <w:rsid w:val="00AF3289"/>
    <w:rsid w:val="00B0424A"/>
    <w:rsid w:val="00B1225C"/>
    <w:rsid w:val="00B3675D"/>
    <w:rsid w:val="00B41416"/>
    <w:rsid w:val="00B6017A"/>
    <w:rsid w:val="00B74901"/>
    <w:rsid w:val="00BA3D86"/>
    <w:rsid w:val="00BB2200"/>
    <w:rsid w:val="00BB2DB8"/>
    <w:rsid w:val="00BB3696"/>
    <w:rsid w:val="00BB788A"/>
    <w:rsid w:val="00BC4320"/>
    <w:rsid w:val="00BC6EBC"/>
    <w:rsid w:val="00BE5645"/>
    <w:rsid w:val="00BF3B4B"/>
    <w:rsid w:val="00C10DA2"/>
    <w:rsid w:val="00C44425"/>
    <w:rsid w:val="00C458E6"/>
    <w:rsid w:val="00C47A7B"/>
    <w:rsid w:val="00C54834"/>
    <w:rsid w:val="00C75600"/>
    <w:rsid w:val="00CA1929"/>
    <w:rsid w:val="00CB0EC5"/>
    <w:rsid w:val="00CB1AFE"/>
    <w:rsid w:val="00CC3512"/>
    <w:rsid w:val="00CD2A05"/>
    <w:rsid w:val="00CE257A"/>
    <w:rsid w:val="00CE3DB8"/>
    <w:rsid w:val="00CF6CB9"/>
    <w:rsid w:val="00D12C96"/>
    <w:rsid w:val="00D1523C"/>
    <w:rsid w:val="00D355DF"/>
    <w:rsid w:val="00D37E72"/>
    <w:rsid w:val="00D64816"/>
    <w:rsid w:val="00D673EC"/>
    <w:rsid w:val="00D72BEA"/>
    <w:rsid w:val="00D746F9"/>
    <w:rsid w:val="00DA50A2"/>
    <w:rsid w:val="00DB21B0"/>
    <w:rsid w:val="00DB4A49"/>
    <w:rsid w:val="00DC0F41"/>
    <w:rsid w:val="00DC2D85"/>
    <w:rsid w:val="00DD4603"/>
    <w:rsid w:val="00DD5588"/>
    <w:rsid w:val="00DD747C"/>
    <w:rsid w:val="00DE163A"/>
    <w:rsid w:val="00DE39D8"/>
    <w:rsid w:val="00E05F4D"/>
    <w:rsid w:val="00E26E8C"/>
    <w:rsid w:val="00E27070"/>
    <w:rsid w:val="00E3697E"/>
    <w:rsid w:val="00E51397"/>
    <w:rsid w:val="00E562BA"/>
    <w:rsid w:val="00E65979"/>
    <w:rsid w:val="00E75647"/>
    <w:rsid w:val="00E77FBC"/>
    <w:rsid w:val="00EA0470"/>
    <w:rsid w:val="00EA2DE3"/>
    <w:rsid w:val="00EC21DA"/>
    <w:rsid w:val="00ED3F2E"/>
    <w:rsid w:val="00EE7A10"/>
    <w:rsid w:val="00EF0B82"/>
    <w:rsid w:val="00F076CE"/>
    <w:rsid w:val="00F139C9"/>
    <w:rsid w:val="00F35962"/>
    <w:rsid w:val="00F41DBC"/>
    <w:rsid w:val="00F4343E"/>
    <w:rsid w:val="00F43641"/>
    <w:rsid w:val="00F4729E"/>
    <w:rsid w:val="00F55589"/>
    <w:rsid w:val="00F55ABC"/>
    <w:rsid w:val="00F6642A"/>
    <w:rsid w:val="00F87CA5"/>
    <w:rsid w:val="00F9204D"/>
    <w:rsid w:val="00FA0393"/>
    <w:rsid w:val="00FA0DE5"/>
    <w:rsid w:val="00FB7754"/>
    <w:rsid w:val="00FE38FA"/>
    <w:rsid w:val="00FF3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D0E88DA"/>
  <w15:docId w15:val="{E1601B30-BB62-4ADD-93CD-1C1191824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nl-NL" w:eastAsia="nl-NL" w:bidi="ar-SA"/>
      </w:rPr>
    </w:rPrDefault>
    <w:pPrDefault>
      <w:pPr>
        <w:spacing w:after="120" w:line="264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F55ABC"/>
  </w:style>
  <w:style w:type="paragraph" w:styleId="Kop1">
    <w:name w:val="heading 1"/>
    <w:basedOn w:val="Standaard"/>
    <w:next w:val="Standaard"/>
    <w:link w:val="Kop1Char"/>
    <w:uiPriority w:val="9"/>
    <w:qFormat/>
    <w:rsid w:val="00AF3289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850C4B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AF3289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AF3289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3B3059" w:themeColor="text2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AF328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AF328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B3059" w:themeColor="text2"/>
      <w:sz w:val="22"/>
      <w:szCs w:val="22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AF328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3B3059" w:themeColor="text2"/>
      <w:sz w:val="21"/>
      <w:szCs w:val="21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AF328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590832" w:themeColor="accent1" w:themeShade="80"/>
      <w:sz w:val="21"/>
      <w:szCs w:val="21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AF328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3B3059" w:themeColor="text2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AF328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3B3059" w:themeColor="text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KopAlgemeen">
    <w:name w:val="KopAlgemeen"/>
    <w:next w:val="Standaard"/>
    <w:rsid w:val="003E0EA5"/>
    <w:pPr>
      <w:tabs>
        <w:tab w:val="left" w:pos="680"/>
      </w:tabs>
      <w:overflowPunct w:val="0"/>
      <w:autoSpaceDE w:val="0"/>
      <w:autoSpaceDN w:val="0"/>
      <w:adjustRightInd w:val="0"/>
      <w:spacing w:line="600" w:lineRule="exact"/>
      <w:textAlignment w:val="baseline"/>
    </w:pPr>
    <w:rPr>
      <w:rFonts w:ascii="Arial" w:hAnsi="Arial"/>
      <w:b/>
      <w:sz w:val="48"/>
      <w:lang w:val="nl"/>
    </w:rPr>
  </w:style>
  <w:style w:type="paragraph" w:styleId="Koptekst">
    <w:name w:val="header"/>
    <w:basedOn w:val="Standaard"/>
    <w:rsid w:val="003E0EA5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60" w:lineRule="atLeast"/>
      <w:textAlignment w:val="baseline"/>
    </w:pPr>
    <w:rPr>
      <w:rFonts w:ascii="Arial" w:hAnsi="Arial"/>
      <w:sz w:val="18"/>
    </w:rPr>
  </w:style>
  <w:style w:type="character" w:customStyle="1" w:styleId="Streepje">
    <w:name w:val="Streepje"/>
    <w:basedOn w:val="Standaardalinea-lettertype"/>
    <w:rsid w:val="003E0EA5"/>
    <w:rPr>
      <w:rFonts w:ascii="Arial" w:hAnsi="Arial"/>
      <w:position w:val="-2"/>
      <w:sz w:val="28"/>
    </w:rPr>
  </w:style>
  <w:style w:type="paragraph" w:styleId="Voettekst">
    <w:name w:val="footer"/>
    <w:basedOn w:val="Standaard"/>
    <w:rsid w:val="003E0EA5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60" w:lineRule="atLeast"/>
      <w:textAlignment w:val="baseline"/>
    </w:pPr>
    <w:rPr>
      <w:rFonts w:ascii="Arial" w:hAnsi="Arial"/>
      <w:sz w:val="18"/>
    </w:rPr>
  </w:style>
  <w:style w:type="character" w:styleId="Paginanummer">
    <w:name w:val="page number"/>
    <w:basedOn w:val="Standaardalinea-lettertype"/>
    <w:rsid w:val="00A62CF2"/>
  </w:style>
  <w:style w:type="paragraph" w:styleId="Geenafstand">
    <w:name w:val="No Spacing"/>
    <w:uiPriority w:val="1"/>
    <w:qFormat/>
    <w:rsid w:val="00AF3289"/>
    <w:pPr>
      <w:spacing w:after="0" w:line="240" w:lineRule="auto"/>
    </w:pPr>
  </w:style>
  <w:style w:type="table" w:styleId="Tabelraster">
    <w:name w:val="Table Grid"/>
    <w:basedOn w:val="Standaardtabel"/>
    <w:uiPriority w:val="39"/>
    <w:rsid w:val="008F288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rsid w:val="00685A18"/>
    <w:rPr>
      <w:color w:val="8F8F8F" w:themeColor="hyperlink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AF3289"/>
    <w:rPr>
      <w:rFonts w:asciiTheme="majorHAnsi" w:eastAsiaTheme="majorEastAsia" w:hAnsiTheme="majorHAnsi" w:cstheme="majorBidi"/>
      <w:color w:val="850C4B" w:themeColor="accent1" w:themeShade="BF"/>
      <w:sz w:val="32"/>
      <w:szCs w:val="32"/>
    </w:rPr>
  </w:style>
  <w:style w:type="paragraph" w:customStyle="1" w:styleId="Geenafstand1">
    <w:name w:val="Geen afstand1"/>
    <w:uiPriority w:val="1"/>
    <w:rsid w:val="00FA0DE5"/>
    <w:rPr>
      <w:rFonts w:ascii="Calibri" w:eastAsia="PMingLiU" w:hAnsi="Calibri"/>
      <w:sz w:val="22"/>
      <w:szCs w:val="22"/>
      <w:lang w:eastAsia="zh-TW"/>
    </w:rPr>
  </w:style>
  <w:style w:type="paragraph" w:styleId="Ballontekst">
    <w:name w:val="Balloon Text"/>
    <w:basedOn w:val="Standaard"/>
    <w:link w:val="BallontekstChar"/>
    <w:semiHidden/>
    <w:unhideWhenUsed/>
    <w:rsid w:val="00FA0D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semiHidden/>
    <w:rsid w:val="00FA0DE5"/>
    <w:rPr>
      <w:rFonts w:ascii="Tahoma" w:hAnsi="Tahoma" w:cs="Tahoma"/>
      <w:sz w:val="16"/>
      <w:szCs w:val="16"/>
    </w:rPr>
  </w:style>
  <w:style w:type="paragraph" w:styleId="Normaalweb">
    <w:name w:val="Normal (Web)"/>
    <w:basedOn w:val="Standaard"/>
    <w:uiPriority w:val="99"/>
    <w:unhideWhenUsed/>
    <w:rsid w:val="00FA0DE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Lijstalinea">
    <w:name w:val="List Paragraph"/>
    <w:basedOn w:val="Standaard"/>
    <w:uiPriority w:val="34"/>
    <w:qFormat/>
    <w:rsid w:val="00FA0DE5"/>
    <w:pPr>
      <w:ind w:left="720"/>
      <w:contextualSpacing/>
    </w:pPr>
  </w:style>
  <w:style w:type="character" w:customStyle="1" w:styleId="text10569font4">
    <w:name w:val="text10569font4"/>
    <w:basedOn w:val="Standaardalinea-lettertype"/>
    <w:rsid w:val="00FA0DE5"/>
    <w:rPr>
      <w:rFonts w:ascii="Arial" w:hAnsi="Arial" w:cs="Arial"/>
      <w:b/>
      <w:bCs/>
      <w:color w:val="D33379"/>
      <w:sz w:val="20"/>
      <w:szCs w:val="20"/>
    </w:rPr>
  </w:style>
  <w:style w:type="character" w:styleId="GevolgdeHyperlink">
    <w:name w:val="FollowedHyperlink"/>
    <w:basedOn w:val="Standaardalinea-lettertype"/>
    <w:semiHidden/>
    <w:unhideWhenUsed/>
    <w:rsid w:val="00FA0DE5"/>
    <w:rPr>
      <w:color w:val="A5A5A5" w:themeColor="followedHyperlink"/>
      <w:u w:val="single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AF3289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AF3289"/>
    <w:rPr>
      <w:rFonts w:asciiTheme="majorHAnsi" w:eastAsiaTheme="majorEastAsia" w:hAnsiTheme="majorHAnsi" w:cstheme="majorBidi"/>
      <w:color w:val="3B3059" w:themeColor="text2"/>
      <w:sz w:val="24"/>
      <w:szCs w:val="24"/>
    </w:rPr>
  </w:style>
  <w:style w:type="character" w:customStyle="1" w:styleId="Kop4Char">
    <w:name w:val="Kop 4 Char"/>
    <w:basedOn w:val="Standaardalinea-lettertype"/>
    <w:link w:val="Kop4"/>
    <w:uiPriority w:val="9"/>
    <w:rsid w:val="00AF3289"/>
    <w:rPr>
      <w:rFonts w:asciiTheme="majorHAnsi" w:eastAsiaTheme="majorEastAsia" w:hAnsiTheme="majorHAnsi" w:cstheme="majorBidi"/>
      <w:sz w:val="22"/>
      <w:szCs w:val="22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AF3289"/>
    <w:rPr>
      <w:rFonts w:asciiTheme="majorHAnsi" w:eastAsiaTheme="majorEastAsia" w:hAnsiTheme="majorHAnsi" w:cstheme="majorBidi"/>
      <w:color w:val="3B3059" w:themeColor="text2"/>
      <w:sz w:val="22"/>
      <w:szCs w:val="22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AF3289"/>
    <w:rPr>
      <w:rFonts w:asciiTheme="majorHAnsi" w:eastAsiaTheme="majorEastAsia" w:hAnsiTheme="majorHAnsi" w:cstheme="majorBidi"/>
      <w:i/>
      <w:iCs/>
      <w:color w:val="3B3059" w:themeColor="text2"/>
      <w:sz w:val="21"/>
      <w:szCs w:val="21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AF3289"/>
    <w:rPr>
      <w:rFonts w:asciiTheme="majorHAnsi" w:eastAsiaTheme="majorEastAsia" w:hAnsiTheme="majorHAnsi" w:cstheme="majorBidi"/>
      <w:i/>
      <w:iCs/>
      <w:color w:val="590832" w:themeColor="accent1" w:themeShade="80"/>
      <w:sz w:val="21"/>
      <w:szCs w:val="21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AF3289"/>
    <w:rPr>
      <w:rFonts w:asciiTheme="majorHAnsi" w:eastAsiaTheme="majorEastAsia" w:hAnsiTheme="majorHAnsi" w:cstheme="majorBidi"/>
      <w:b/>
      <w:bCs/>
      <w:color w:val="3B3059" w:themeColor="text2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AF3289"/>
    <w:rPr>
      <w:rFonts w:asciiTheme="majorHAnsi" w:eastAsiaTheme="majorEastAsia" w:hAnsiTheme="majorHAnsi" w:cstheme="majorBidi"/>
      <w:b/>
      <w:bCs/>
      <w:i/>
      <w:iCs/>
      <w:color w:val="3B3059" w:themeColor="text2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AF3289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el">
    <w:name w:val="Title"/>
    <w:basedOn w:val="Standaard"/>
    <w:next w:val="Standaard"/>
    <w:link w:val="TitelChar"/>
    <w:uiPriority w:val="10"/>
    <w:qFormat/>
    <w:rsid w:val="00AF3289"/>
    <w:pPr>
      <w:spacing w:after="0" w:line="240" w:lineRule="auto"/>
      <w:contextualSpacing/>
    </w:pPr>
    <w:rPr>
      <w:rFonts w:asciiTheme="majorHAnsi" w:eastAsiaTheme="majorEastAsia" w:hAnsiTheme="majorHAnsi" w:cstheme="majorBidi"/>
      <w:color w:val="B31166" w:themeColor="accent1"/>
      <w:spacing w:val="-10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AF3289"/>
    <w:rPr>
      <w:rFonts w:asciiTheme="majorHAnsi" w:eastAsiaTheme="majorEastAsia" w:hAnsiTheme="majorHAnsi" w:cstheme="majorBidi"/>
      <w:color w:val="B31166" w:themeColor="accent1"/>
      <w:spacing w:val="-10"/>
      <w:sz w:val="56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AF3289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AF3289"/>
    <w:rPr>
      <w:rFonts w:asciiTheme="majorHAnsi" w:eastAsiaTheme="majorEastAsia" w:hAnsiTheme="majorHAnsi" w:cstheme="majorBidi"/>
      <w:sz w:val="24"/>
      <w:szCs w:val="24"/>
    </w:rPr>
  </w:style>
  <w:style w:type="character" w:styleId="Zwaar">
    <w:name w:val="Strong"/>
    <w:basedOn w:val="Standaardalinea-lettertype"/>
    <w:uiPriority w:val="22"/>
    <w:qFormat/>
    <w:rsid w:val="00AF3289"/>
    <w:rPr>
      <w:b/>
      <w:bCs/>
    </w:rPr>
  </w:style>
  <w:style w:type="character" w:styleId="Nadruk">
    <w:name w:val="Emphasis"/>
    <w:basedOn w:val="Standaardalinea-lettertype"/>
    <w:uiPriority w:val="20"/>
    <w:qFormat/>
    <w:rsid w:val="00AF3289"/>
    <w:rPr>
      <w:i/>
      <w:iCs/>
    </w:rPr>
  </w:style>
  <w:style w:type="paragraph" w:styleId="Citaat">
    <w:name w:val="Quote"/>
    <w:basedOn w:val="Standaard"/>
    <w:next w:val="Standaard"/>
    <w:link w:val="CitaatChar"/>
    <w:uiPriority w:val="29"/>
    <w:qFormat/>
    <w:rsid w:val="00AF3289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AF3289"/>
    <w:rPr>
      <w:i/>
      <w:iCs/>
      <w:color w:val="404040" w:themeColor="text1" w:themeTint="BF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AF3289"/>
    <w:pPr>
      <w:pBdr>
        <w:left w:val="single" w:sz="18" w:space="12" w:color="B31166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B31166" w:themeColor="accent1"/>
      <w:sz w:val="28"/>
      <w:szCs w:val="28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AF3289"/>
    <w:rPr>
      <w:rFonts w:asciiTheme="majorHAnsi" w:eastAsiaTheme="majorEastAsia" w:hAnsiTheme="majorHAnsi" w:cstheme="majorBidi"/>
      <w:color w:val="B31166" w:themeColor="accent1"/>
      <w:sz w:val="28"/>
      <w:szCs w:val="28"/>
    </w:rPr>
  </w:style>
  <w:style w:type="character" w:styleId="Subtielebenadrukking">
    <w:name w:val="Subtle Emphasis"/>
    <w:basedOn w:val="Standaardalinea-lettertype"/>
    <w:uiPriority w:val="19"/>
    <w:qFormat/>
    <w:rsid w:val="00AF3289"/>
    <w:rPr>
      <w:i/>
      <w:iCs/>
      <w:color w:val="404040" w:themeColor="text1" w:themeTint="BF"/>
    </w:rPr>
  </w:style>
  <w:style w:type="character" w:styleId="Intensievebenadrukking">
    <w:name w:val="Intense Emphasis"/>
    <w:basedOn w:val="Standaardalinea-lettertype"/>
    <w:uiPriority w:val="21"/>
    <w:qFormat/>
    <w:rsid w:val="00AF3289"/>
    <w:rPr>
      <w:b/>
      <w:bCs/>
      <w:i/>
      <w:iCs/>
    </w:rPr>
  </w:style>
  <w:style w:type="character" w:styleId="Subtieleverwijzing">
    <w:name w:val="Subtle Reference"/>
    <w:basedOn w:val="Standaardalinea-lettertype"/>
    <w:uiPriority w:val="31"/>
    <w:qFormat/>
    <w:rsid w:val="00AF3289"/>
    <w:rPr>
      <w:smallCaps/>
      <w:color w:val="404040" w:themeColor="text1" w:themeTint="BF"/>
      <w:u w:val="single" w:color="7F7F7F" w:themeColor="text1" w:themeTint="80"/>
    </w:rPr>
  </w:style>
  <w:style w:type="character" w:styleId="Intensieveverwijzing">
    <w:name w:val="Intense Reference"/>
    <w:basedOn w:val="Standaardalinea-lettertype"/>
    <w:uiPriority w:val="32"/>
    <w:qFormat/>
    <w:rsid w:val="00AF3289"/>
    <w:rPr>
      <w:b/>
      <w:bCs/>
      <w:smallCaps/>
      <w:spacing w:val="5"/>
      <w:u w:val="single"/>
    </w:rPr>
  </w:style>
  <w:style w:type="character" w:styleId="Titelvanboek">
    <w:name w:val="Book Title"/>
    <w:basedOn w:val="Standaardalinea-lettertype"/>
    <w:uiPriority w:val="33"/>
    <w:qFormat/>
    <w:rsid w:val="00AF3289"/>
    <w:rPr>
      <w:b/>
      <w:bCs/>
      <w:smallCaps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AF3289"/>
    <w:pPr>
      <w:outlineLvl w:val="9"/>
    </w:pPr>
  </w:style>
  <w:style w:type="table" w:customStyle="1" w:styleId="Tabelraster1">
    <w:name w:val="Tabelraster1"/>
    <w:basedOn w:val="Standaardtabel"/>
    <w:next w:val="Tabelraster"/>
    <w:uiPriority w:val="39"/>
    <w:rsid w:val="0024065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2">
    <w:name w:val="Tabelraster2"/>
    <w:basedOn w:val="Standaardtabel"/>
    <w:next w:val="Tabelraster"/>
    <w:uiPriority w:val="39"/>
    <w:rsid w:val="0024065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11">
    <w:name w:val="Tabelraster11"/>
    <w:basedOn w:val="Standaardtabel"/>
    <w:next w:val="Tabelraster"/>
    <w:uiPriority w:val="39"/>
    <w:rsid w:val="004D39AD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basedOn w:val="Standaardalinea-lettertype"/>
    <w:semiHidden/>
    <w:unhideWhenUsed/>
    <w:rsid w:val="00860E31"/>
    <w:rPr>
      <w:sz w:val="16"/>
      <w:szCs w:val="16"/>
    </w:rPr>
  </w:style>
  <w:style w:type="paragraph" w:styleId="Tekstopmerking">
    <w:name w:val="annotation text"/>
    <w:basedOn w:val="Standaard"/>
    <w:link w:val="TekstopmerkingChar"/>
    <w:semiHidden/>
    <w:unhideWhenUsed/>
    <w:rsid w:val="00860E31"/>
    <w:pPr>
      <w:spacing w:line="240" w:lineRule="auto"/>
    </w:pPr>
  </w:style>
  <w:style w:type="character" w:customStyle="1" w:styleId="TekstopmerkingChar">
    <w:name w:val="Tekst opmerking Char"/>
    <w:basedOn w:val="Standaardalinea-lettertype"/>
    <w:link w:val="Tekstopmerking"/>
    <w:semiHidden/>
    <w:rsid w:val="00860E31"/>
  </w:style>
  <w:style w:type="paragraph" w:styleId="Onderwerpvanopmerking">
    <w:name w:val="annotation subject"/>
    <w:basedOn w:val="Tekstopmerking"/>
    <w:next w:val="Tekstopmerking"/>
    <w:link w:val="OnderwerpvanopmerkingChar"/>
    <w:semiHidden/>
    <w:unhideWhenUsed/>
    <w:rsid w:val="00860E31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860E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072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3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://www.talentstimuleren.n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Office\Werkgroepsjablonen_O2013\lesbrief.dotm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Ion-directiekamer">
  <a:themeElements>
    <a:clrScheme name="Ion-directiekamer">
      <a:dk1>
        <a:sysClr val="windowText" lastClr="000000"/>
      </a:dk1>
      <a:lt1>
        <a:sysClr val="window" lastClr="FFFFFF"/>
      </a:lt1>
      <a:dk2>
        <a:srgbClr val="3B3059"/>
      </a:dk2>
      <a:lt2>
        <a:srgbClr val="EBEBEB"/>
      </a:lt2>
      <a:accent1>
        <a:srgbClr val="B31166"/>
      </a:accent1>
      <a:accent2>
        <a:srgbClr val="E33D6F"/>
      </a:accent2>
      <a:accent3>
        <a:srgbClr val="E45F3C"/>
      </a:accent3>
      <a:accent4>
        <a:srgbClr val="E9943A"/>
      </a:accent4>
      <a:accent5>
        <a:srgbClr val="9B6BF2"/>
      </a:accent5>
      <a:accent6>
        <a:srgbClr val="D53DD0"/>
      </a:accent6>
      <a:hlink>
        <a:srgbClr val="8F8F8F"/>
      </a:hlink>
      <a:folHlink>
        <a:srgbClr val="A5A5A5"/>
      </a:folHlink>
    </a:clrScheme>
    <a:fontScheme name="Ion-directiekamer">
      <a:maj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-directiekamer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8000"/>
                <a:hueMod val="124000"/>
                <a:satMod val="148000"/>
                <a:lumMod val="124000"/>
              </a:schemeClr>
            </a:gs>
            <a:gs pos="100000">
              <a:schemeClr val="phClr">
                <a:shade val="76000"/>
                <a:hueMod val="89000"/>
                <a:satMod val="164000"/>
                <a:lumMod val="5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91000"/>
                <a:satMod val="164000"/>
                <a:lumMod val="74000"/>
              </a:schemeClr>
              <a:schemeClr val="phClr">
                <a:hueMod val="124000"/>
                <a:satMod val="140000"/>
                <a:lumMod val="14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 Boardroom" id="{FC33163D-4339-46B1-8EED-24C834239D99}" vid="{B8502691-933B-45FE-8764-BA278511EF2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C8CE48-120D-45A8-B6CA-4B0AF5D35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lesbrief.dotm</Template>
  <TotalTime>12</TotalTime>
  <Pages>1</Pages>
  <Words>103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Werkblad-Lesbrief</vt:lpstr>
    </vt:vector>
  </TitlesOfParts>
  <Company>Stichting Leerplanontwikkeling</Company>
  <LinksUpToDate>false</LinksUpToDate>
  <CharactersWithSpaces>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Werkblad-Lesbrief</dc:title>
  <dc:creator>Mändy Kok</dc:creator>
  <cp:lastModifiedBy>Desiree Houkema</cp:lastModifiedBy>
  <cp:revision>3</cp:revision>
  <cp:lastPrinted>2014-03-24T11:05:00Z</cp:lastPrinted>
  <dcterms:created xsi:type="dcterms:W3CDTF">2015-10-11T13:57:00Z</dcterms:created>
  <dcterms:modified xsi:type="dcterms:W3CDTF">2015-10-11T14:09:00Z</dcterms:modified>
</cp:coreProperties>
</file>